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BEEC2" w14:textId="77777777" w:rsidR="00301484" w:rsidRPr="00E31B76" w:rsidRDefault="00301484">
      <w:pPr>
        <w:tabs>
          <w:tab w:val="right" w:pos="9498"/>
        </w:tabs>
      </w:pPr>
    </w:p>
    <w:p w14:paraId="49F36443" w14:textId="77777777" w:rsidR="00D91B9B" w:rsidRPr="00E31B76" w:rsidRDefault="00D91B9B">
      <w:pPr>
        <w:tabs>
          <w:tab w:val="right" w:pos="9498"/>
        </w:tabs>
      </w:pPr>
      <w:r w:rsidRPr="00E31B76">
        <w:t xml:space="preserve"> </w:t>
      </w:r>
    </w:p>
    <w:p w14:paraId="195A4BBD" w14:textId="3ED28A3D" w:rsidR="00D91B9B" w:rsidRPr="00E31B76" w:rsidRDefault="00D91B9B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  <w:r w:rsidRPr="00E31B76">
        <w:rPr>
          <w:rFonts w:ascii="Tahoma" w:hAnsi="Tahoma" w:cs="Tahoma"/>
          <w:sz w:val="24"/>
          <w:szCs w:val="24"/>
        </w:rPr>
        <w:tab/>
        <w:t>Hvidovre den</w:t>
      </w:r>
      <w:r w:rsidR="008148B2" w:rsidRPr="00E31B76">
        <w:rPr>
          <w:rFonts w:ascii="Tahoma" w:hAnsi="Tahoma" w:cs="Tahoma"/>
          <w:sz w:val="24"/>
          <w:szCs w:val="24"/>
        </w:rPr>
        <w:t xml:space="preserve"> </w:t>
      </w:r>
      <w:r w:rsidR="00ED4927">
        <w:rPr>
          <w:rFonts w:ascii="Tahoma" w:hAnsi="Tahoma" w:cs="Tahoma"/>
          <w:sz w:val="24"/>
          <w:szCs w:val="24"/>
        </w:rPr>
        <w:t xml:space="preserve">26. januar </w:t>
      </w:r>
      <w:r w:rsidR="006A6842">
        <w:rPr>
          <w:rFonts w:ascii="Tahoma" w:hAnsi="Tahoma" w:cs="Tahoma"/>
          <w:sz w:val="24"/>
          <w:szCs w:val="24"/>
        </w:rPr>
        <w:t>2020</w:t>
      </w:r>
    </w:p>
    <w:p w14:paraId="6C39B0D6" w14:textId="77777777" w:rsidR="00ED4927" w:rsidRDefault="00ED4927" w:rsidP="00ED4927">
      <w:pPr>
        <w:jc w:val="center"/>
        <w:rPr>
          <w:rFonts w:ascii="Tahoma" w:hAnsi="Tahoma" w:cs="Tahoma"/>
          <w:b/>
          <w:sz w:val="36"/>
          <w:szCs w:val="36"/>
        </w:rPr>
      </w:pPr>
    </w:p>
    <w:p w14:paraId="17409475" w14:textId="2E0E0DF1" w:rsidR="007B7A90" w:rsidRPr="00E31B76" w:rsidRDefault="00ED4927" w:rsidP="00ED4927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Referat fra generalforsamling</w:t>
      </w:r>
    </w:p>
    <w:p w14:paraId="238C096C" w14:textId="77777777" w:rsidR="007B7A90" w:rsidRPr="00E31B76" w:rsidRDefault="007B7A90" w:rsidP="007B7A90">
      <w:pPr>
        <w:jc w:val="center"/>
        <w:rPr>
          <w:rFonts w:ascii="Tahoma" w:hAnsi="Tahoma" w:cs="Tahoma"/>
          <w:b/>
          <w:sz w:val="36"/>
          <w:szCs w:val="36"/>
        </w:rPr>
      </w:pPr>
    </w:p>
    <w:p w14:paraId="4E52418F" w14:textId="6C01F7CE" w:rsidR="007B7A90" w:rsidRPr="00E31B76" w:rsidRDefault="00ED4927" w:rsidP="007B7A9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Den 9. januar 2020</w:t>
      </w:r>
    </w:p>
    <w:p w14:paraId="4755CD0D" w14:textId="5C3595C9" w:rsidR="007B7A90" w:rsidRPr="00E31B76" w:rsidRDefault="007B7A90" w:rsidP="007B7A90">
      <w:pPr>
        <w:rPr>
          <w:rFonts w:ascii="Tahoma" w:hAnsi="Tahoma" w:cs="Tahoma"/>
          <w:b/>
          <w:sz w:val="24"/>
          <w:szCs w:val="24"/>
        </w:rPr>
      </w:pPr>
    </w:p>
    <w:p w14:paraId="41A8481C" w14:textId="77777777" w:rsidR="007B7A90" w:rsidRPr="00E31B76" w:rsidRDefault="007B7A90" w:rsidP="007B7A90">
      <w:pPr>
        <w:rPr>
          <w:rFonts w:ascii="Tahoma" w:hAnsi="Tahoma" w:cs="Tahoma"/>
          <w:sz w:val="24"/>
          <w:szCs w:val="24"/>
        </w:rPr>
      </w:pPr>
    </w:p>
    <w:p w14:paraId="447CA55E" w14:textId="2CAB1669" w:rsidR="00ED4927" w:rsidRDefault="005C5F63" w:rsidP="00ED4927">
      <w:pPr>
        <w:pStyle w:val="Mediumgitter1-fremhvningsfarve21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Valg af dirigent</w:t>
      </w:r>
    </w:p>
    <w:p w14:paraId="3A87776E" w14:textId="42707736" w:rsidR="005C5F63" w:rsidRPr="003C30D7" w:rsidRDefault="005C5F63" w:rsidP="005C5F63">
      <w:pPr>
        <w:pStyle w:val="Mediumgitter1-fremhvningsfarve21"/>
        <w:ind w:left="720"/>
        <w:rPr>
          <w:rFonts w:ascii="Tahoma" w:hAnsi="Tahoma" w:cs="Tahoma"/>
          <w:sz w:val="22"/>
          <w:szCs w:val="22"/>
        </w:rPr>
      </w:pPr>
      <w:r w:rsidRPr="003C30D7">
        <w:rPr>
          <w:rFonts w:ascii="Tahoma" w:hAnsi="Tahoma" w:cs="Tahoma"/>
          <w:sz w:val="22"/>
          <w:szCs w:val="22"/>
        </w:rPr>
        <w:t>Kasper Norholt blev valgt</w:t>
      </w:r>
    </w:p>
    <w:p w14:paraId="7A188B37" w14:textId="77777777" w:rsidR="00F412E7" w:rsidRPr="003C30D7" w:rsidRDefault="00F412E7" w:rsidP="007010E1">
      <w:pPr>
        <w:pStyle w:val="Mediumgitter1-fremhvningsfarve21"/>
        <w:ind w:left="0"/>
        <w:rPr>
          <w:rFonts w:ascii="Tahoma" w:hAnsi="Tahoma" w:cs="Tahoma"/>
          <w:sz w:val="22"/>
          <w:szCs w:val="22"/>
        </w:rPr>
      </w:pPr>
    </w:p>
    <w:p w14:paraId="1AA1BE62" w14:textId="457538CB" w:rsidR="00554161" w:rsidRDefault="005C5F63" w:rsidP="00554161">
      <w:pPr>
        <w:pStyle w:val="Mediumgitter1-fremhvningsfarve21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Valg af referent</w:t>
      </w:r>
    </w:p>
    <w:p w14:paraId="3D10A47B" w14:textId="7BF7E8E1" w:rsidR="005C5F63" w:rsidRPr="003C30D7" w:rsidRDefault="005C5F63" w:rsidP="005C5F63">
      <w:pPr>
        <w:pStyle w:val="Mediumgitter1-fremhvningsfarve21"/>
        <w:ind w:left="720"/>
        <w:rPr>
          <w:rFonts w:ascii="Tahoma" w:hAnsi="Tahoma" w:cs="Tahoma"/>
          <w:sz w:val="22"/>
          <w:szCs w:val="22"/>
        </w:rPr>
      </w:pPr>
      <w:r w:rsidRPr="003C30D7">
        <w:rPr>
          <w:rFonts w:ascii="Tahoma" w:hAnsi="Tahoma" w:cs="Tahoma"/>
          <w:sz w:val="22"/>
          <w:szCs w:val="22"/>
        </w:rPr>
        <w:t>Julie Rothe blev valgt</w:t>
      </w:r>
    </w:p>
    <w:p w14:paraId="6A67CFBA" w14:textId="77777777" w:rsidR="005C5F63" w:rsidRDefault="005C5F63" w:rsidP="005C5F63">
      <w:pPr>
        <w:pStyle w:val="Mediumgitter1-fremhvningsfarve21"/>
        <w:ind w:left="720"/>
        <w:rPr>
          <w:rFonts w:ascii="Tahoma" w:hAnsi="Tahoma" w:cs="Tahoma"/>
          <w:b/>
          <w:sz w:val="22"/>
          <w:szCs w:val="22"/>
        </w:rPr>
      </w:pPr>
    </w:p>
    <w:p w14:paraId="46229F40" w14:textId="5C3DAF26" w:rsidR="005C5F63" w:rsidRDefault="005C5F63" w:rsidP="00554161">
      <w:pPr>
        <w:pStyle w:val="Mediumgitter1-fremhvningsfarve21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Gruppeledelsens/grupperådets beretning</w:t>
      </w:r>
    </w:p>
    <w:p w14:paraId="5BB343B5" w14:textId="3EE0D15B" w:rsidR="005C5F63" w:rsidRDefault="005C5F63" w:rsidP="005C5F63">
      <w:pPr>
        <w:pStyle w:val="Mediumgitter1-fremhvningsfarve21"/>
        <w:ind w:left="360"/>
        <w:rPr>
          <w:rFonts w:ascii="Tahoma" w:hAnsi="Tahoma" w:cs="Tahoma"/>
          <w:b/>
          <w:sz w:val="22"/>
          <w:szCs w:val="22"/>
        </w:rPr>
      </w:pPr>
    </w:p>
    <w:p w14:paraId="51CC5451" w14:textId="6DE64E0C" w:rsidR="005C5F63" w:rsidRPr="003C30D7" w:rsidRDefault="005C5F63" w:rsidP="005C5F63">
      <w:pPr>
        <w:pStyle w:val="Mediumgitter1-fremhvningsfarve21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3C30D7">
        <w:rPr>
          <w:rFonts w:ascii="Tahoma" w:hAnsi="Tahoma" w:cs="Tahoma"/>
          <w:sz w:val="22"/>
          <w:szCs w:val="22"/>
        </w:rPr>
        <w:t>Tak til de nye ledere</w:t>
      </w:r>
    </w:p>
    <w:p w14:paraId="374D0531" w14:textId="04C18A81" w:rsidR="005C5F63" w:rsidRPr="003C30D7" w:rsidRDefault="005C5F63" w:rsidP="005C5F63">
      <w:pPr>
        <w:pStyle w:val="Mediumgitter1-fremhvningsfarve21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3C30D7">
        <w:rPr>
          <w:rFonts w:ascii="Tahoma" w:hAnsi="Tahoma" w:cs="Tahoma"/>
          <w:sz w:val="22"/>
          <w:szCs w:val="22"/>
        </w:rPr>
        <w:t>Tak til forældrene for opbakning i året</w:t>
      </w:r>
      <w:r w:rsidR="009304B3">
        <w:rPr>
          <w:rFonts w:ascii="Tahoma" w:hAnsi="Tahoma" w:cs="Tahoma"/>
          <w:sz w:val="22"/>
          <w:szCs w:val="22"/>
        </w:rPr>
        <w:t>,</w:t>
      </w:r>
      <w:r w:rsidRPr="003C30D7">
        <w:rPr>
          <w:rFonts w:ascii="Tahoma" w:hAnsi="Tahoma" w:cs="Tahoma"/>
          <w:sz w:val="22"/>
          <w:szCs w:val="22"/>
        </w:rPr>
        <w:t xml:space="preserve"> der er gået</w:t>
      </w:r>
    </w:p>
    <w:p w14:paraId="5DCC5A0C" w14:textId="3ABF1350" w:rsidR="005C5F63" w:rsidRPr="003C30D7" w:rsidRDefault="005C5F63" w:rsidP="005C5F63">
      <w:pPr>
        <w:pStyle w:val="Mediumgitter1-fremhvningsfarve21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3C30D7">
        <w:rPr>
          <w:rFonts w:ascii="Tahoma" w:hAnsi="Tahoma" w:cs="Tahoma"/>
          <w:sz w:val="22"/>
          <w:szCs w:val="22"/>
        </w:rPr>
        <w:t>Gruppen er snart på 100 medlemmer</w:t>
      </w:r>
      <w:r w:rsidR="009304B3">
        <w:rPr>
          <w:rFonts w:ascii="Tahoma" w:hAnsi="Tahoma" w:cs="Tahoma"/>
          <w:sz w:val="22"/>
          <w:szCs w:val="22"/>
        </w:rPr>
        <w:t>!!</w:t>
      </w:r>
    </w:p>
    <w:p w14:paraId="292879ED" w14:textId="77777777" w:rsidR="009304B3" w:rsidRDefault="00FD7107" w:rsidP="005C5F63">
      <w:pPr>
        <w:pStyle w:val="Mediumgitter1-fremhvningsfarve21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Vigars f</w:t>
      </w:r>
      <w:r w:rsidR="00D61524">
        <w:rPr>
          <w:rFonts w:ascii="Tahoma" w:hAnsi="Tahoma" w:cs="Tahoma"/>
          <w:sz w:val="22"/>
          <w:szCs w:val="22"/>
        </w:rPr>
        <w:t>amiliespejder</w:t>
      </w:r>
      <w:r>
        <w:rPr>
          <w:rFonts w:ascii="Tahoma" w:hAnsi="Tahoma" w:cs="Tahoma"/>
          <w:sz w:val="22"/>
          <w:szCs w:val="22"/>
        </w:rPr>
        <w:t>e</w:t>
      </w:r>
      <w:r w:rsidR="00D61524">
        <w:rPr>
          <w:rFonts w:ascii="Tahoma" w:hAnsi="Tahoma" w:cs="Tahoma"/>
          <w:sz w:val="22"/>
          <w:szCs w:val="22"/>
        </w:rPr>
        <w:t xml:space="preserve"> er blevet en </w:t>
      </w:r>
      <w:r>
        <w:rPr>
          <w:rFonts w:ascii="Tahoma" w:hAnsi="Tahoma" w:cs="Tahoma"/>
          <w:sz w:val="22"/>
          <w:szCs w:val="22"/>
        </w:rPr>
        <w:t>af de største og mest velfungerende familiespejderenheder på landsplan</w:t>
      </w:r>
    </w:p>
    <w:p w14:paraId="45F24E12" w14:textId="4C980A66" w:rsidR="005C5F63" w:rsidRPr="003C30D7" w:rsidRDefault="00FD7107" w:rsidP="005C5F63">
      <w:pPr>
        <w:pStyle w:val="Mediumgitter1-fremhvningsfarve21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Carsten </w:t>
      </w:r>
      <w:r w:rsidR="009304B3">
        <w:rPr>
          <w:rFonts w:ascii="Tahoma" w:hAnsi="Tahoma" w:cs="Tahoma"/>
          <w:sz w:val="22"/>
          <w:szCs w:val="22"/>
        </w:rPr>
        <w:t xml:space="preserve">har som leder af familiespejder </w:t>
      </w:r>
      <w:r>
        <w:rPr>
          <w:rFonts w:ascii="Tahoma" w:hAnsi="Tahoma" w:cs="Tahoma"/>
          <w:sz w:val="22"/>
          <w:szCs w:val="22"/>
        </w:rPr>
        <w:t>været i Tunesien under projektet ”Future Leaders”</w:t>
      </w:r>
    </w:p>
    <w:p w14:paraId="5447F1B0" w14:textId="12E6CB4A" w:rsidR="005C5F63" w:rsidRDefault="005C5F63" w:rsidP="005C5F63">
      <w:pPr>
        <w:pStyle w:val="Mediumgitter1-fremhvningsfarve21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3C30D7">
        <w:rPr>
          <w:rFonts w:ascii="Tahoma" w:hAnsi="Tahoma" w:cs="Tahoma"/>
          <w:sz w:val="22"/>
          <w:szCs w:val="22"/>
        </w:rPr>
        <w:t>Vi har afholdt weekendture, sommerlejre, hjulpet til ved Sankt Hans ved Rebæk Sø og ved Hvidovre Kulturråds Abba Revival</w:t>
      </w:r>
      <w:r w:rsidR="00286367" w:rsidRPr="003C30D7">
        <w:rPr>
          <w:rFonts w:ascii="Tahoma" w:hAnsi="Tahoma" w:cs="Tahoma"/>
          <w:sz w:val="22"/>
          <w:szCs w:val="22"/>
        </w:rPr>
        <w:t xml:space="preserve"> Band</w:t>
      </w:r>
      <w:r w:rsidRPr="003C30D7">
        <w:rPr>
          <w:rFonts w:ascii="Tahoma" w:hAnsi="Tahoma" w:cs="Tahoma"/>
          <w:sz w:val="22"/>
          <w:szCs w:val="22"/>
        </w:rPr>
        <w:t xml:space="preserve"> i november</w:t>
      </w:r>
    </w:p>
    <w:p w14:paraId="3B1195F2" w14:textId="77777777" w:rsidR="00FD7107" w:rsidRDefault="00FD7107" w:rsidP="00FD7107">
      <w:pPr>
        <w:pStyle w:val="Mediumgitter1-fremhvningsfarve21"/>
        <w:ind w:left="1080"/>
        <w:rPr>
          <w:rFonts w:ascii="Tahoma" w:hAnsi="Tahoma" w:cs="Tahoma"/>
          <w:sz w:val="22"/>
          <w:szCs w:val="22"/>
        </w:rPr>
      </w:pPr>
    </w:p>
    <w:p w14:paraId="25550565" w14:textId="14F309A6" w:rsidR="00FD7107" w:rsidRPr="00FD7107" w:rsidRDefault="00FD7107" w:rsidP="00FD7107">
      <w:pPr>
        <w:pStyle w:val="Mediumgitter1-fremhvningsfarve21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FD7107">
        <w:rPr>
          <w:rFonts w:ascii="Tahoma" w:hAnsi="Tahoma" w:cs="Tahoma"/>
          <w:b/>
          <w:sz w:val="22"/>
          <w:szCs w:val="22"/>
        </w:rPr>
        <w:t>Gruppens arbejde fremover</w:t>
      </w:r>
    </w:p>
    <w:p w14:paraId="4AC5E1EC" w14:textId="2478F28D" w:rsidR="00FD7107" w:rsidRPr="00FD7107" w:rsidRDefault="00FD7107" w:rsidP="00FD7107">
      <w:pPr>
        <w:pStyle w:val="Mediumgitter1-fremhvningsfarve21"/>
        <w:ind w:left="360"/>
        <w:rPr>
          <w:rFonts w:ascii="Tahoma" w:hAnsi="Tahoma" w:cs="Tahoma"/>
          <w:b/>
          <w:sz w:val="22"/>
          <w:szCs w:val="22"/>
        </w:rPr>
      </w:pPr>
    </w:p>
    <w:p w14:paraId="4EFDE091" w14:textId="1A5FD35B" w:rsidR="00FD7107" w:rsidRDefault="00FD7107" w:rsidP="00FD7107">
      <w:pPr>
        <w:pStyle w:val="Mediumgitter1-fremhvningsfarve21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arbejder mod lejrene 2020 (distriktssommerlejr) og 2022 (Spejdernes Lejr)</w:t>
      </w:r>
    </w:p>
    <w:p w14:paraId="7FFB0A4C" w14:textId="09FF9FCD" w:rsidR="00FD7107" w:rsidRDefault="00FD7107" w:rsidP="00FD7107">
      <w:pPr>
        <w:pStyle w:val="Mediumgitter1-fremhvningsfarve21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arbejder på at sende de store og lederne på kurser</w:t>
      </w:r>
    </w:p>
    <w:p w14:paraId="436EFB70" w14:textId="77777777" w:rsidR="00FD7107" w:rsidRDefault="00FD7107" w:rsidP="00FD7107">
      <w:pPr>
        <w:pStyle w:val="Mediumgitter1-fremhvningsfarve21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Hytten trænger til renovering, bl.a. skal taget repareres eller udskiftes. Vi vil arbejde på om muligt at søge fonde</w:t>
      </w:r>
    </w:p>
    <w:p w14:paraId="134395E8" w14:textId="77777777" w:rsidR="00FD7107" w:rsidRDefault="00FD7107" w:rsidP="00FD7107">
      <w:pPr>
        <w:pStyle w:val="Mediumgitter1-fremhvningsfarve21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Samarbejde med Børnehuset Krogstenshave</w:t>
      </w:r>
    </w:p>
    <w:p w14:paraId="59EDA40F" w14:textId="0FACB5C2" w:rsidR="00FD7107" w:rsidRDefault="00FD7107" w:rsidP="00FD7107">
      <w:pPr>
        <w:pStyle w:val="Mediumgitter1-fremhvningsfarve21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 er i efteråret valgt ny kasserer, Sara Bækgaard </w:t>
      </w:r>
    </w:p>
    <w:p w14:paraId="6FC59124" w14:textId="20891BA1" w:rsidR="00D76105" w:rsidRDefault="00D76105" w:rsidP="00FD7107">
      <w:pPr>
        <w:pStyle w:val="Mediumgitter1-fremhvningsfarve21"/>
        <w:numPr>
          <w:ilvl w:val="0"/>
          <w:numId w:val="1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starter ”snitteklub”, en frivillig aktivitet om lørdagen efter familiespejder. Susan har orienteret om det på Vigars Facebook-side</w:t>
      </w:r>
    </w:p>
    <w:p w14:paraId="6ECB9B19" w14:textId="28AEEE03" w:rsidR="00FD7107" w:rsidRPr="00D76105" w:rsidRDefault="00FD7107" w:rsidP="00FD7107">
      <w:pPr>
        <w:pStyle w:val="Mediumgitter1-fremhvningsfarve21"/>
        <w:ind w:left="1080"/>
        <w:rPr>
          <w:rFonts w:ascii="Tahoma" w:hAnsi="Tahoma" w:cs="Tahoma"/>
          <w:b/>
          <w:sz w:val="22"/>
          <w:szCs w:val="22"/>
        </w:rPr>
      </w:pPr>
      <w:r w:rsidRPr="00FD7107">
        <w:rPr>
          <w:rFonts w:ascii="Tahoma" w:hAnsi="Tahoma" w:cs="Tahoma"/>
          <w:sz w:val="22"/>
          <w:szCs w:val="22"/>
        </w:rPr>
        <w:t xml:space="preserve"> </w:t>
      </w:r>
    </w:p>
    <w:p w14:paraId="65EFE815" w14:textId="46F5A01E" w:rsidR="00FD7107" w:rsidRDefault="00FD7107" w:rsidP="00FD7107">
      <w:pPr>
        <w:pStyle w:val="Mediumgitter1-fremhvningsfarve21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D76105">
        <w:rPr>
          <w:rFonts w:ascii="Tahoma" w:hAnsi="Tahoma" w:cs="Tahoma"/>
          <w:b/>
          <w:sz w:val="22"/>
          <w:szCs w:val="22"/>
        </w:rPr>
        <w:t>Godkendelse af regnskab</w:t>
      </w:r>
      <w:r w:rsidR="00D76105" w:rsidRPr="00D76105">
        <w:rPr>
          <w:rFonts w:ascii="Tahoma" w:hAnsi="Tahoma" w:cs="Tahoma"/>
          <w:b/>
          <w:sz w:val="22"/>
          <w:szCs w:val="22"/>
        </w:rPr>
        <w:t xml:space="preserve"> v. Sara Bækgaard, ny kasserer</w:t>
      </w:r>
    </w:p>
    <w:p w14:paraId="580C7451" w14:textId="77777777" w:rsidR="00D76105" w:rsidRPr="00D76105" w:rsidRDefault="00D76105" w:rsidP="00D76105">
      <w:pPr>
        <w:pStyle w:val="Mediumgitter1-fremhvningsfarve21"/>
        <w:ind w:left="720"/>
        <w:rPr>
          <w:rFonts w:ascii="Tahoma" w:hAnsi="Tahoma" w:cs="Tahoma"/>
          <w:b/>
          <w:sz w:val="22"/>
          <w:szCs w:val="22"/>
        </w:rPr>
      </w:pPr>
    </w:p>
    <w:p w14:paraId="00E34F09" w14:textId="77777777" w:rsidR="00D76105" w:rsidRDefault="00D76105" w:rsidP="00D76105">
      <w:pPr>
        <w:pStyle w:val="Mediumgitter1-fremhvningsfarve21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Regnskabet ikke er helt færdigt </w:t>
      </w:r>
    </w:p>
    <w:p w14:paraId="797BB97C" w14:textId="6F74DFFD" w:rsidR="00D76105" w:rsidRDefault="00D76105" w:rsidP="00D76105">
      <w:pPr>
        <w:pStyle w:val="Mediumgitter1-fremhvningsfarve21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Overordnet ser økonomien godt ud</w:t>
      </w:r>
    </w:p>
    <w:p w14:paraId="71C1EE15" w14:textId="69EFC37A" w:rsidR="00D76105" w:rsidRDefault="00D76105" w:rsidP="00D76105">
      <w:pPr>
        <w:pStyle w:val="Mediumgitter1-fremhvningsfarve21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er ryddet op i kontingentindbetalingen, og der er ikke længere medlemmer, der skylder betaling. Stort tak til Kasper Norholt for hans store indsats</w:t>
      </w:r>
    </w:p>
    <w:p w14:paraId="2E2B08F8" w14:textId="69C5CB8B" w:rsidR="00D76105" w:rsidRDefault="00D76105" w:rsidP="00D76105">
      <w:pPr>
        <w:pStyle w:val="Mediumgitter1-fremhvningsfarve21"/>
        <w:ind w:left="1080"/>
        <w:rPr>
          <w:rFonts w:ascii="Tahoma" w:hAnsi="Tahoma" w:cs="Tahoma"/>
          <w:sz w:val="22"/>
          <w:szCs w:val="22"/>
        </w:rPr>
      </w:pPr>
    </w:p>
    <w:p w14:paraId="505D3C2F" w14:textId="75B4C500" w:rsidR="00D76105" w:rsidRDefault="00D76105" w:rsidP="00D76105">
      <w:pPr>
        <w:pStyle w:val="Mediumgitter1-fremhvningsfarve21"/>
        <w:ind w:left="0"/>
        <w:rPr>
          <w:rFonts w:ascii="Tahoma" w:hAnsi="Tahoma" w:cs="Tahoma"/>
          <w:sz w:val="22"/>
          <w:szCs w:val="22"/>
        </w:rPr>
      </w:pPr>
    </w:p>
    <w:p w14:paraId="55687B1D" w14:textId="77777777" w:rsidR="00D76105" w:rsidRDefault="00D76105" w:rsidP="00D76105">
      <w:pPr>
        <w:pStyle w:val="Listeafsnit"/>
        <w:rPr>
          <w:rFonts w:ascii="Tahoma" w:hAnsi="Tahoma" w:cs="Tahoma"/>
          <w:sz w:val="22"/>
          <w:szCs w:val="22"/>
        </w:rPr>
      </w:pPr>
    </w:p>
    <w:p w14:paraId="256FC3F3" w14:textId="46EB8FB3" w:rsidR="00D76105" w:rsidRDefault="00D76105" w:rsidP="00D76105">
      <w:pPr>
        <w:pStyle w:val="Mediumgitter1-fremhvningsfarve21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Generalforsamlingen bemyndigede bestyrelsen til at godkende det endelige regnskab inden 31. marts</w:t>
      </w:r>
    </w:p>
    <w:p w14:paraId="2B1B4056" w14:textId="4F7FE33B" w:rsidR="00D76105" w:rsidRDefault="00D76105" w:rsidP="00D76105">
      <w:pPr>
        <w:pStyle w:val="Mediumgitter1-fremhvningsfarve21"/>
        <w:ind w:left="0"/>
        <w:rPr>
          <w:rFonts w:ascii="Tahoma" w:hAnsi="Tahoma" w:cs="Tahoma"/>
          <w:sz w:val="22"/>
          <w:szCs w:val="22"/>
        </w:rPr>
      </w:pPr>
    </w:p>
    <w:p w14:paraId="50FDF573" w14:textId="77777777" w:rsidR="00FD7107" w:rsidRDefault="00FD7107" w:rsidP="00FD7107">
      <w:pPr>
        <w:pStyle w:val="Mediumgitter1-fremhvningsfarve21"/>
        <w:ind w:left="720"/>
        <w:rPr>
          <w:rFonts w:ascii="Tahoma" w:hAnsi="Tahoma" w:cs="Tahoma"/>
          <w:sz w:val="22"/>
          <w:szCs w:val="22"/>
        </w:rPr>
      </w:pPr>
    </w:p>
    <w:p w14:paraId="60073213" w14:textId="77777777" w:rsidR="00C24261" w:rsidRDefault="00D76105" w:rsidP="00C24261">
      <w:pPr>
        <w:pStyle w:val="Mediumgitter1-fremhvningsfarve21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 w:rsidRPr="00D76105">
        <w:rPr>
          <w:rFonts w:ascii="Tahoma" w:hAnsi="Tahoma" w:cs="Tahoma"/>
          <w:b/>
          <w:sz w:val="22"/>
          <w:szCs w:val="22"/>
        </w:rPr>
        <w:t>Valg af gruppeleder og assistenter</w:t>
      </w:r>
    </w:p>
    <w:p w14:paraId="37664B67" w14:textId="77777777" w:rsidR="00C24261" w:rsidRDefault="00C24261" w:rsidP="00C24261">
      <w:pPr>
        <w:pStyle w:val="Mediumgitter1-fremhvningsfarve21"/>
        <w:ind w:left="720"/>
        <w:rPr>
          <w:rFonts w:ascii="Tahoma" w:hAnsi="Tahoma" w:cs="Tahoma"/>
          <w:b/>
          <w:sz w:val="22"/>
          <w:szCs w:val="22"/>
        </w:rPr>
      </w:pPr>
    </w:p>
    <w:p w14:paraId="3D6975B3" w14:textId="4D345E58" w:rsidR="005B0BCB" w:rsidRPr="00C24261" w:rsidRDefault="00C24261" w:rsidP="00C24261">
      <w:pPr>
        <w:pStyle w:val="Mediumgitter1-fremhvningsfarve21"/>
        <w:ind w:left="720"/>
        <w:rPr>
          <w:rFonts w:ascii="Tahoma" w:hAnsi="Tahoma" w:cs="Tahoma"/>
          <w:sz w:val="22"/>
          <w:szCs w:val="22"/>
        </w:rPr>
      </w:pPr>
      <w:r w:rsidRPr="00C24261">
        <w:rPr>
          <w:rFonts w:ascii="Tahoma" w:hAnsi="Tahoma" w:cs="Tahoma"/>
          <w:sz w:val="22"/>
          <w:szCs w:val="22"/>
        </w:rPr>
        <w:t xml:space="preserve">Som </w:t>
      </w:r>
      <w:r w:rsidR="005B0BCB" w:rsidRPr="00C24261">
        <w:rPr>
          <w:rFonts w:ascii="Tahoma" w:hAnsi="Tahoma" w:cs="Tahoma"/>
          <w:sz w:val="22"/>
          <w:szCs w:val="22"/>
        </w:rPr>
        <w:t>gruppeleder</w:t>
      </w:r>
      <w:r w:rsidRPr="00C24261">
        <w:rPr>
          <w:rFonts w:ascii="Tahoma" w:hAnsi="Tahoma" w:cs="Tahoma"/>
          <w:sz w:val="22"/>
          <w:szCs w:val="22"/>
        </w:rPr>
        <w:t xml:space="preserve"> blev valg</w:t>
      </w:r>
      <w:r>
        <w:rPr>
          <w:rFonts w:ascii="Tahoma" w:hAnsi="Tahoma" w:cs="Tahoma"/>
          <w:sz w:val="22"/>
          <w:szCs w:val="22"/>
        </w:rPr>
        <w:t>t</w:t>
      </w:r>
      <w:r w:rsidRPr="00C24261">
        <w:rPr>
          <w:rFonts w:ascii="Tahoma" w:hAnsi="Tahoma" w:cs="Tahoma"/>
          <w:sz w:val="22"/>
          <w:szCs w:val="22"/>
        </w:rPr>
        <w:t>:</w:t>
      </w:r>
    </w:p>
    <w:p w14:paraId="5D21EE9B" w14:textId="538D90FC" w:rsidR="00C24261" w:rsidRPr="00C24261" w:rsidRDefault="00C24261" w:rsidP="00C24261">
      <w:pPr>
        <w:pStyle w:val="Mediumgitter1-fremhvningsfarve21"/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C24261">
        <w:rPr>
          <w:rFonts w:ascii="Tahoma" w:hAnsi="Tahoma" w:cs="Tahoma"/>
          <w:sz w:val="22"/>
          <w:szCs w:val="22"/>
        </w:rPr>
        <w:t>Agnete Rønne</w:t>
      </w:r>
    </w:p>
    <w:p w14:paraId="78FFED28" w14:textId="34E76FBD" w:rsidR="00C24261" w:rsidRPr="00C24261" w:rsidRDefault="00C24261" w:rsidP="00C24261">
      <w:pPr>
        <w:pStyle w:val="Mediumgitter1-fremhvningsfarve21"/>
        <w:ind w:left="0"/>
        <w:rPr>
          <w:rFonts w:ascii="Tahoma" w:hAnsi="Tahoma" w:cs="Tahoma"/>
          <w:sz w:val="22"/>
          <w:szCs w:val="22"/>
        </w:rPr>
      </w:pPr>
    </w:p>
    <w:p w14:paraId="2DB68652" w14:textId="15DD67A3" w:rsidR="00C24261" w:rsidRPr="00C24261" w:rsidRDefault="00C24261" w:rsidP="00C24261">
      <w:pPr>
        <w:pStyle w:val="Mediumgitter1-fremhvningsfarve21"/>
        <w:ind w:left="0" w:firstLine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Som assistenter blev valgt:</w:t>
      </w:r>
    </w:p>
    <w:p w14:paraId="11D5342A" w14:textId="4CF319AD" w:rsidR="005B0BCB" w:rsidRDefault="00C24261" w:rsidP="005B0BCB">
      <w:pPr>
        <w:pStyle w:val="Mediumgitter1-fremhvningsfarve21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Susan Holdt</w:t>
      </w:r>
    </w:p>
    <w:p w14:paraId="252CCEA7" w14:textId="1CE75BF6" w:rsidR="00C24261" w:rsidRDefault="00C24261" w:rsidP="005B0BCB">
      <w:pPr>
        <w:pStyle w:val="Mediumgitter1-fremhvningsfarve21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Lenni Steffensen</w:t>
      </w:r>
    </w:p>
    <w:p w14:paraId="3A6BB528" w14:textId="51119A92" w:rsidR="005B0BCB" w:rsidRDefault="005B0BCB" w:rsidP="005B0BCB">
      <w:pPr>
        <w:pStyle w:val="Mediumgitter1-fremhvningsfarve21"/>
        <w:rPr>
          <w:rFonts w:ascii="Tahoma" w:hAnsi="Tahoma" w:cs="Tahoma"/>
          <w:b/>
          <w:sz w:val="22"/>
          <w:szCs w:val="22"/>
        </w:rPr>
      </w:pPr>
    </w:p>
    <w:p w14:paraId="2B63A11E" w14:textId="77777777" w:rsidR="005B0BCB" w:rsidRDefault="005B0BCB" w:rsidP="005B0BCB">
      <w:pPr>
        <w:pStyle w:val="Mediumgitter1-fremhvningsfarve21"/>
        <w:rPr>
          <w:rFonts w:ascii="Tahoma" w:hAnsi="Tahoma" w:cs="Tahoma"/>
          <w:b/>
          <w:sz w:val="22"/>
          <w:szCs w:val="22"/>
        </w:rPr>
      </w:pPr>
    </w:p>
    <w:p w14:paraId="0566C540" w14:textId="02593C96" w:rsidR="005B0BCB" w:rsidRDefault="005B0BCB" w:rsidP="00FD7107">
      <w:pPr>
        <w:pStyle w:val="Mediumgitter1-fremhvningsfarve21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Ny</w:t>
      </w:r>
      <w:r w:rsidR="00FC332D">
        <w:rPr>
          <w:rFonts w:ascii="Tahoma" w:hAnsi="Tahoma" w:cs="Tahoma"/>
          <w:b/>
          <w:sz w:val="22"/>
          <w:szCs w:val="22"/>
        </w:rPr>
        <w:t xml:space="preserve"> gruppe</w:t>
      </w:r>
      <w:r>
        <w:rPr>
          <w:rFonts w:ascii="Tahoma" w:hAnsi="Tahoma" w:cs="Tahoma"/>
          <w:b/>
          <w:sz w:val="22"/>
          <w:szCs w:val="22"/>
        </w:rPr>
        <w:t>bestyrelse</w:t>
      </w:r>
    </w:p>
    <w:p w14:paraId="72415761" w14:textId="4FC215AE" w:rsidR="005B0BCB" w:rsidRDefault="005B0BCB" w:rsidP="005B0BCB">
      <w:pPr>
        <w:pStyle w:val="Mediumgitter1-fremhvningsfarve21"/>
        <w:ind w:left="720"/>
        <w:rPr>
          <w:rFonts w:ascii="Tahoma" w:hAnsi="Tahoma" w:cs="Tahoma"/>
          <w:b/>
          <w:sz w:val="22"/>
          <w:szCs w:val="22"/>
        </w:rPr>
      </w:pPr>
    </w:p>
    <w:p w14:paraId="63C68E59" w14:textId="7F93E155" w:rsidR="005B0BCB" w:rsidRDefault="005B0BCB" w:rsidP="005B0BCB">
      <w:pPr>
        <w:pStyle w:val="Mediumgitter1-fremhvningsfarve21"/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Følgende enhedsledere er pr. automatik medlemm</w:t>
      </w:r>
      <w:r w:rsidR="00FC332D">
        <w:rPr>
          <w:rFonts w:ascii="Tahoma" w:hAnsi="Tahoma" w:cs="Tahoma"/>
          <w:b/>
          <w:sz w:val="22"/>
          <w:szCs w:val="22"/>
        </w:rPr>
        <w:t>er:</w:t>
      </w:r>
    </w:p>
    <w:p w14:paraId="3AEBDF8B" w14:textId="772839F2" w:rsidR="005B0BCB" w:rsidRPr="00FC332D" w:rsidRDefault="00FC332D" w:rsidP="005B0BCB">
      <w:pPr>
        <w:pStyle w:val="Mediumgitter1-fremhvningsfarve21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>Carsten Andersen (familiespejdere)</w:t>
      </w:r>
    </w:p>
    <w:p w14:paraId="5D440075" w14:textId="0CE92AD8" w:rsidR="00FC332D" w:rsidRPr="00FC332D" w:rsidRDefault="00FC332D" w:rsidP="005B0BCB">
      <w:pPr>
        <w:pStyle w:val="Mediumgitter1-fremhvningsfarve21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>Susan Holdt (bævere)</w:t>
      </w:r>
    </w:p>
    <w:p w14:paraId="681D59C9" w14:textId="20247CAC" w:rsidR="00FC332D" w:rsidRPr="00FC332D" w:rsidRDefault="00FC332D" w:rsidP="005B0BCB">
      <w:pPr>
        <w:pStyle w:val="Mediumgitter1-fremhvningsfarve21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>Jeanette Andersen (ulve)</w:t>
      </w:r>
    </w:p>
    <w:p w14:paraId="69BBC93A" w14:textId="2652BB5D" w:rsidR="005B0BCB" w:rsidRPr="00FC332D" w:rsidRDefault="005B0BCB" w:rsidP="005B0BCB">
      <w:pPr>
        <w:pStyle w:val="Mediumgitter1-fremhvningsfarve21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>René Kreilgaard</w:t>
      </w:r>
      <w:r w:rsidR="00FC332D" w:rsidRPr="00FC332D">
        <w:rPr>
          <w:rFonts w:ascii="Tahoma" w:hAnsi="Tahoma" w:cs="Tahoma"/>
          <w:sz w:val="22"/>
          <w:szCs w:val="22"/>
        </w:rPr>
        <w:t xml:space="preserve"> (trop)</w:t>
      </w:r>
    </w:p>
    <w:p w14:paraId="1D18C750" w14:textId="77777777" w:rsidR="005B0BCB" w:rsidRDefault="005B0BCB" w:rsidP="00FC332D">
      <w:pPr>
        <w:pStyle w:val="Mediumgitter1-fremhvningsfarve21"/>
        <w:ind w:left="1440"/>
        <w:rPr>
          <w:rFonts w:ascii="Tahoma" w:hAnsi="Tahoma" w:cs="Tahoma"/>
          <w:b/>
          <w:sz w:val="22"/>
          <w:szCs w:val="22"/>
        </w:rPr>
      </w:pPr>
    </w:p>
    <w:p w14:paraId="14027197" w14:textId="64990224" w:rsidR="005B0BCB" w:rsidRDefault="005B0BCB" w:rsidP="005B0BCB">
      <w:pPr>
        <w:pStyle w:val="Mediumgitter1-fremhvningsfarve21"/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Følgende blev valgt:</w:t>
      </w:r>
    </w:p>
    <w:p w14:paraId="5F1E2CC8" w14:textId="4EEA9FAC" w:rsidR="005B0BCB" w:rsidRPr="00FC332D" w:rsidRDefault="005B0BCB" w:rsidP="005B0BCB">
      <w:pPr>
        <w:pStyle w:val="Mediumgitter1-fremhvningsfarve21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>T</w:t>
      </w:r>
      <w:bookmarkStart w:id="0" w:name="_GoBack"/>
      <w:bookmarkEnd w:id="0"/>
      <w:r w:rsidRPr="00FC332D">
        <w:rPr>
          <w:rFonts w:ascii="Tahoma" w:hAnsi="Tahoma" w:cs="Tahoma"/>
          <w:sz w:val="22"/>
          <w:szCs w:val="22"/>
        </w:rPr>
        <w:t>homas Larsen (2 år)</w:t>
      </w:r>
    </w:p>
    <w:p w14:paraId="3BFAF3C7" w14:textId="2BECD199" w:rsidR="005B0BCB" w:rsidRPr="00FC332D" w:rsidRDefault="005B0BCB" w:rsidP="005B0BCB">
      <w:pPr>
        <w:pStyle w:val="Mediumgitter1-fremhvningsfarve21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>Sara Bækgaard (2 år)</w:t>
      </w:r>
    </w:p>
    <w:p w14:paraId="218D4734" w14:textId="44F6FF6F" w:rsidR="005B0BCB" w:rsidRPr="00FC332D" w:rsidRDefault="005B0BCB" w:rsidP="00FC332D">
      <w:pPr>
        <w:pStyle w:val="Mediumgitter1-fremhvningsfarve21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>Julie Rothe (2 år)</w:t>
      </w:r>
    </w:p>
    <w:p w14:paraId="191937B7" w14:textId="52B22023" w:rsidR="00FC332D" w:rsidRPr="00FC332D" w:rsidRDefault="00FC332D" w:rsidP="00FC332D">
      <w:pPr>
        <w:pStyle w:val="Mediumgitter1-fremhvningsfarve21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>Tove Holdt (1 år)</w:t>
      </w:r>
    </w:p>
    <w:p w14:paraId="1687BE40" w14:textId="48C27EA8" w:rsidR="00FC332D" w:rsidRPr="00FC332D" w:rsidRDefault="00FC332D" w:rsidP="00FC332D">
      <w:pPr>
        <w:pStyle w:val="Mediumgitter1-fremhvningsfarve21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>Anne Louise Lange (1 år)</w:t>
      </w:r>
    </w:p>
    <w:p w14:paraId="6881C274" w14:textId="74F6F816" w:rsidR="00FC332D" w:rsidRPr="00FC332D" w:rsidRDefault="00FC332D" w:rsidP="00FC332D">
      <w:pPr>
        <w:pStyle w:val="Mediumgitter1-fremhvningsfarve21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 xml:space="preserve">Pia Bailey (1 år) </w:t>
      </w:r>
    </w:p>
    <w:p w14:paraId="2C53776C" w14:textId="0267C1B7" w:rsidR="00FC332D" w:rsidRDefault="00FC332D" w:rsidP="005B0BCB">
      <w:pPr>
        <w:pStyle w:val="Mediumgitter1-fremhvningsfarve21"/>
        <w:ind w:left="720"/>
        <w:rPr>
          <w:rFonts w:ascii="Tahoma" w:hAnsi="Tahoma" w:cs="Tahoma"/>
          <w:b/>
          <w:sz w:val="22"/>
          <w:szCs w:val="22"/>
        </w:rPr>
      </w:pPr>
    </w:p>
    <w:p w14:paraId="617F311E" w14:textId="13EDDA3A" w:rsidR="00FC332D" w:rsidRDefault="00FC332D" w:rsidP="005B0BCB">
      <w:pPr>
        <w:pStyle w:val="Mediumgitter1-fremhvningsfarve21"/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Følgende var ikke på valg, men fortsætter:</w:t>
      </w:r>
    </w:p>
    <w:p w14:paraId="31E6A5F1" w14:textId="77777777" w:rsidR="00FC332D" w:rsidRDefault="005B0BCB" w:rsidP="00FC332D">
      <w:pPr>
        <w:pStyle w:val="Mediumgitter1-fremhvningsfarve21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 xml:space="preserve">Charlotte </w:t>
      </w:r>
      <w:r w:rsidR="00FC332D">
        <w:rPr>
          <w:rFonts w:ascii="Tahoma" w:hAnsi="Tahoma" w:cs="Tahoma"/>
          <w:sz w:val="22"/>
          <w:szCs w:val="22"/>
        </w:rPr>
        <w:t>Krøyer</w:t>
      </w:r>
    </w:p>
    <w:p w14:paraId="07289E46" w14:textId="17E7DB8C" w:rsidR="005B0BCB" w:rsidRPr="00FC332D" w:rsidRDefault="005B0BCB" w:rsidP="00FC332D">
      <w:pPr>
        <w:pStyle w:val="Mediumgitter1-fremhvningsfarve21"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 xml:space="preserve">Kathrine </w:t>
      </w:r>
      <w:r w:rsidR="00FC332D">
        <w:rPr>
          <w:rFonts w:ascii="Tahoma" w:hAnsi="Tahoma" w:cs="Tahoma"/>
          <w:sz w:val="22"/>
          <w:szCs w:val="22"/>
        </w:rPr>
        <w:t xml:space="preserve">Bek </w:t>
      </w:r>
      <w:r w:rsidRPr="00FC332D">
        <w:rPr>
          <w:rFonts w:ascii="Tahoma" w:hAnsi="Tahoma" w:cs="Tahoma"/>
          <w:sz w:val="22"/>
          <w:szCs w:val="22"/>
        </w:rPr>
        <w:t xml:space="preserve">Nyboe </w:t>
      </w:r>
    </w:p>
    <w:p w14:paraId="4D70B794" w14:textId="77777777" w:rsidR="00FC332D" w:rsidRDefault="00FC332D" w:rsidP="00FC332D">
      <w:pPr>
        <w:pStyle w:val="Mediumgitter1-fremhvningsfarve21"/>
        <w:ind w:left="720"/>
        <w:rPr>
          <w:rFonts w:ascii="Tahoma" w:hAnsi="Tahoma" w:cs="Tahoma"/>
          <w:sz w:val="22"/>
          <w:szCs w:val="22"/>
        </w:rPr>
      </w:pPr>
    </w:p>
    <w:p w14:paraId="185A7900" w14:textId="34DE4102" w:rsidR="00FC332D" w:rsidRPr="00FC332D" w:rsidRDefault="00FC332D" w:rsidP="00FC332D">
      <w:pPr>
        <w:pStyle w:val="Mediumgitter1-fremhvningsfarve21"/>
        <w:ind w:left="720"/>
        <w:rPr>
          <w:rFonts w:ascii="Tahoma" w:hAnsi="Tahoma" w:cs="Tahoma"/>
          <w:sz w:val="22"/>
          <w:szCs w:val="22"/>
        </w:rPr>
      </w:pPr>
      <w:r w:rsidRPr="00FC332D">
        <w:rPr>
          <w:rFonts w:ascii="Tahoma" w:hAnsi="Tahoma" w:cs="Tahoma"/>
          <w:sz w:val="22"/>
          <w:szCs w:val="22"/>
        </w:rPr>
        <w:t>Kasper Norholt genopstillede ikke – men er fortsat ansvarlig for medlemssystemet og økonomisupport</w:t>
      </w:r>
    </w:p>
    <w:p w14:paraId="5C2FB62F" w14:textId="0D62DCCC" w:rsidR="005B0BCB" w:rsidRPr="00FC332D" w:rsidRDefault="005B0BCB" w:rsidP="005B0BCB">
      <w:pPr>
        <w:pStyle w:val="Mediumgitter1-fremhvningsfarve21"/>
        <w:ind w:left="0"/>
        <w:rPr>
          <w:rFonts w:ascii="Tahoma" w:hAnsi="Tahoma" w:cs="Tahoma"/>
          <w:sz w:val="22"/>
          <w:szCs w:val="22"/>
        </w:rPr>
      </w:pPr>
    </w:p>
    <w:p w14:paraId="06FF11DE" w14:textId="0ECF1328" w:rsidR="005B0BCB" w:rsidRDefault="005B0BCB" w:rsidP="005B0BCB">
      <w:pPr>
        <w:pStyle w:val="Mediumgitter1-fremhvningsfarve21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Valg af revisorer</w:t>
      </w:r>
    </w:p>
    <w:p w14:paraId="025D3889" w14:textId="5CF401E8" w:rsidR="005B0BCB" w:rsidRPr="005B0BCB" w:rsidRDefault="005B0BCB" w:rsidP="005B0BCB">
      <w:pPr>
        <w:pStyle w:val="Mediumgitter1-fremhvningsfarve21"/>
        <w:ind w:left="720"/>
        <w:rPr>
          <w:rFonts w:ascii="Tahoma" w:hAnsi="Tahoma" w:cs="Tahoma"/>
          <w:sz w:val="22"/>
          <w:szCs w:val="22"/>
        </w:rPr>
      </w:pPr>
      <w:r w:rsidRPr="005B0BCB">
        <w:rPr>
          <w:rFonts w:ascii="Tahoma" w:hAnsi="Tahoma" w:cs="Tahoma"/>
          <w:sz w:val="22"/>
          <w:szCs w:val="22"/>
        </w:rPr>
        <w:t>Følgende blev valgt:</w:t>
      </w:r>
    </w:p>
    <w:p w14:paraId="2B3E9C1A" w14:textId="77777777" w:rsidR="005B0BCB" w:rsidRPr="005B0BCB" w:rsidRDefault="005B0BCB" w:rsidP="005B0BCB">
      <w:pPr>
        <w:pStyle w:val="Mediumgitter1-fremhvningsfarve21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5B0BCB">
        <w:rPr>
          <w:rFonts w:ascii="Tahoma" w:hAnsi="Tahoma" w:cs="Tahoma"/>
          <w:sz w:val="22"/>
          <w:szCs w:val="22"/>
        </w:rPr>
        <w:t>Katrine Bauer</w:t>
      </w:r>
    </w:p>
    <w:p w14:paraId="0B4919F0" w14:textId="4E018455" w:rsidR="005B0BCB" w:rsidRPr="005B0BCB" w:rsidRDefault="005B0BCB" w:rsidP="005B0BCB">
      <w:pPr>
        <w:pStyle w:val="Mediumgitter1-fremhvningsfarve21"/>
        <w:numPr>
          <w:ilvl w:val="0"/>
          <w:numId w:val="20"/>
        </w:numPr>
        <w:rPr>
          <w:rFonts w:ascii="Tahoma" w:hAnsi="Tahoma" w:cs="Tahoma"/>
          <w:sz w:val="22"/>
          <w:szCs w:val="22"/>
        </w:rPr>
      </w:pPr>
      <w:r w:rsidRPr="005B0BCB">
        <w:rPr>
          <w:rFonts w:ascii="Tahoma" w:hAnsi="Tahoma" w:cs="Tahoma"/>
          <w:sz w:val="22"/>
          <w:szCs w:val="22"/>
        </w:rPr>
        <w:t>Morten Krøyer</w:t>
      </w:r>
    </w:p>
    <w:p w14:paraId="24BD2347" w14:textId="77777777" w:rsidR="005B0BCB" w:rsidRPr="005B0BCB" w:rsidRDefault="005B0BCB" w:rsidP="005B0BCB">
      <w:pPr>
        <w:pStyle w:val="Mediumgitter1-fremhvningsfarve21"/>
        <w:ind w:left="0"/>
        <w:rPr>
          <w:rFonts w:ascii="Tahoma" w:hAnsi="Tahoma" w:cs="Tahoma"/>
          <w:sz w:val="22"/>
          <w:szCs w:val="22"/>
        </w:rPr>
      </w:pPr>
    </w:p>
    <w:p w14:paraId="5EBDC7CD" w14:textId="7F29AC8B" w:rsidR="005B0BCB" w:rsidRDefault="005B0BCB" w:rsidP="005B0BCB">
      <w:pPr>
        <w:pStyle w:val="Mediumgitter1-fremhvningsfarve21"/>
        <w:ind w:left="0"/>
        <w:rPr>
          <w:rFonts w:ascii="Tahoma" w:hAnsi="Tahoma" w:cs="Tahoma"/>
          <w:b/>
          <w:sz w:val="22"/>
          <w:szCs w:val="22"/>
        </w:rPr>
      </w:pPr>
    </w:p>
    <w:p w14:paraId="7CCD4634" w14:textId="0FA68E2A" w:rsidR="00FC332D" w:rsidRPr="00D76105" w:rsidRDefault="00FC332D" w:rsidP="00FC332D">
      <w:pPr>
        <w:pStyle w:val="Mediumgitter1-fremhvningsfarve21"/>
        <w:numPr>
          <w:ilvl w:val="0"/>
          <w:numId w:val="8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Eventuelt</w:t>
      </w:r>
    </w:p>
    <w:p w14:paraId="492CD752" w14:textId="61956C1D" w:rsidR="00FD7107" w:rsidRDefault="00767200" w:rsidP="00D76105">
      <w:pPr>
        <w:pStyle w:val="Mediumgitter1-fremhvningsfarve21"/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Ingen bemærkninger.</w:t>
      </w:r>
    </w:p>
    <w:p w14:paraId="756E4090" w14:textId="53B93075" w:rsidR="005C5F63" w:rsidRDefault="005C5F63" w:rsidP="005C5F63">
      <w:pPr>
        <w:pStyle w:val="Mediumgitter1-fremhvningsfarve21"/>
        <w:ind w:left="720"/>
        <w:rPr>
          <w:rFonts w:ascii="Tahoma" w:hAnsi="Tahoma" w:cs="Tahoma"/>
          <w:b/>
          <w:sz w:val="22"/>
          <w:szCs w:val="22"/>
        </w:rPr>
      </w:pPr>
    </w:p>
    <w:p w14:paraId="0284E707" w14:textId="77777777" w:rsidR="00FD7107" w:rsidRDefault="00FD7107" w:rsidP="005C5F63">
      <w:pPr>
        <w:pStyle w:val="Mediumgitter1-fremhvningsfarve21"/>
        <w:ind w:left="720"/>
        <w:rPr>
          <w:rFonts w:ascii="Tahoma" w:hAnsi="Tahoma" w:cs="Tahoma"/>
          <w:b/>
          <w:sz w:val="22"/>
          <w:szCs w:val="22"/>
        </w:rPr>
      </w:pPr>
    </w:p>
    <w:p w14:paraId="2E26A988" w14:textId="7961726B" w:rsidR="002F4F00" w:rsidRPr="00FC332D" w:rsidRDefault="00ED4927" w:rsidP="00FC332D">
      <w:pPr>
        <w:spacing w:line="360" w:lineRule="auto"/>
      </w:pPr>
      <w:r>
        <w:t xml:space="preserve"> </w:t>
      </w:r>
    </w:p>
    <w:sectPr w:rsidR="002F4F00" w:rsidRPr="00FC332D" w:rsidSect="003C45D0">
      <w:headerReference w:type="default" r:id="rId10"/>
      <w:footerReference w:type="default" r:id="rId11"/>
      <w:pgSz w:w="11907" w:h="16840" w:code="9"/>
      <w:pgMar w:top="851" w:right="1134" w:bottom="1701" w:left="113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78D6" w14:textId="77777777" w:rsidR="009F5B8F" w:rsidRDefault="009F5B8F">
      <w:r>
        <w:separator/>
      </w:r>
    </w:p>
  </w:endnote>
  <w:endnote w:type="continuationSeparator" w:id="0">
    <w:p w14:paraId="0894B59E" w14:textId="77777777" w:rsidR="009F5B8F" w:rsidRDefault="009F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7343" w14:textId="77777777" w:rsidR="0004175B" w:rsidRDefault="0004175B" w:rsidP="00C15A05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>KFUM SPEJDERENE</w:t>
    </w:r>
  </w:p>
  <w:p w14:paraId="015F9A19" w14:textId="77777777" w:rsidR="0004175B" w:rsidRDefault="0004175B" w:rsidP="00C15A05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>VIGAR STAMME</w:t>
    </w:r>
  </w:p>
  <w:p w14:paraId="4BA772DE" w14:textId="77777777" w:rsidR="0004175B" w:rsidRDefault="0004175B" w:rsidP="00C15A05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>Sydkærsvej 16</w:t>
    </w:r>
  </w:p>
  <w:p w14:paraId="71EE9AEB" w14:textId="77777777" w:rsidR="0004175B" w:rsidRDefault="0004175B" w:rsidP="00C15A05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 xml:space="preserve">2650  Hvidovre </w:t>
    </w:r>
  </w:p>
  <w:p w14:paraId="69BA20BB" w14:textId="77777777" w:rsidR="0004175B" w:rsidRDefault="0004175B" w:rsidP="00C15A05">
    <w:pPr>
      <w:framePr w:w="6767" w:h="1771" w:hRule="exact" w:hSpace="141" w:wrap="around" w:vAnchor="page" w:hAnchor="page" w:x="4150" w:y="14776"/>
    </w:pPr>
    <w:r>
      <w:rPr>
        <w:b/>
        <w:sz w:val="28"/>
      </w:rPr>
      <w:t>v/ Julie Rothe Mobil 51 54 60 92</w:t>
    </w:r>
  </w:p>
  <w:p w14:paraId="24868D69" w14:textId="77777777" w:rsidR="0004175B" w:rsidRDefault="0004175B">
    <w:pPr>
      <w:pStyle w:val="Sidefod"/>
      <w:pBdr>
        <w:top w:val="single" w:sz="6" w:space="1" w:color="auto"/>
      </w:pBdr>
    </w:pPr>
    <w:r>
      <w:rPr>
        <w:b/>
      </w:rPr>
      <w:object w:dxaOrig="2940" w:dyaOrig="1830" w14:anchorId="31A46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7pt;height:91.5pt">
          <v:imagedata r:id="rId1" o:title=""/>
        </v:shape>
        <o:OLEObject Type="Embed" ProgID="Word.Document.8" ShapeID="_x0000_i1026" DrawAspect="Content" ObjectID="_1641667730" r:id="rId2"/>
      </w:objec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C1A61" w14:textId="77777777" w:rsidR="009F5B8F" w:rsidRDefault="009F5B8F">
      <w:r>
        <w:separator/>
      </w:r>
    </w:p>
  </w:footnote>
  <w:footnote w:type="continuationSeparator" w:id="0">
    <w:p w14:paraId="731D82EF" w14:textId="77777777" w:rsidR="009F5B8F" w:rsidRDefault="009F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F22F2" w14:textId="77777777" w:rsidR="0004175B" w:rsidRPr="003311AE" w:rsidRDefault="0004175B" w:rsidP="003311AE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b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KFUM - Spejderne </w:t>
    </w:r>
  </w:p>
  <w:p w14:paraId="1B3C9727" w14:textId="77777777" w:rsidR="0004175B" w:rsidRPr="003311AE" w:rsidRDefault="0004175B" w:rsidP="003311AE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 VIGAR STAMME</w:t>
    </w:r>
  </w:p>
  <w:p w14:paraId="7E7F62BE" w14:textId="77777777" w:rsidR="0004175B" w:rsidRDefault="0004175B" w:rsidP="00A16FAF">
    <w:pPr>
      <w:pStyle w:val="Sidehoved"/>
      <w:pBdr>
        <w:bottom w:val="single" w:sz="6" w:space="1" w:color="auto"/>
      </w:pBdr>
      <w:rPr>
        <w:b/>
      </w:rPr>
    </w:pPr>
    <w:r>
      <w:rPr>
        <w:b/>
      </w:rPr>
      <w:tab/>
    </w:r>
    <w:r>
      <w:rPr>
        <w:b/>
      </w:rPr>
      <w:tab/>
    </w:r>
    <w:r w:rsidR="00506FBA">
      <w:rPr>
        <w:b/>
      </w:rPr>
      <w:pict w14:anchorId="11136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81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3CF2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14820"/>
    <w:multiLevelType w:val="hybridMultilevel"/>
    <w:tmpl w:val="2E6433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3D30"/>
    <w:multiLevelType w:val="hybridMultilevel"/>
    <w:tmpl w:val="1166B4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C58DF"/>
    <w:multiLevelType w:val="multilevel"/>
    <w:tmpl w:val="04060027"/>
    <w:lvl w:ilvl="0">
      <w:start w:val="1"/>
      <w:numFmt w:val="upperRoman"/>
      <w:pStyle w:val="Oversk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Overskrift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Overskrift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Overskrift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Overskrift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Overskrift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Overskrift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Overskrift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Overskrift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15BC11FE"/>
    <w:multiLevelType w:val="hybridMultilevel"/>
    <w:tmpl w:val="55CE3936"/>
    <w:lvl w:ilvl="0" w:tplc="53AEBD3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23F7E"/>
    <w:multiLevelType w:val="hybridMultilevel"/>
    <w:tmpl w:val="CE6A7800"/>
    <w:lvl w:ilvl="0" w:tplc="3ED2476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1ED2"/>
    <w:multiLevelType w:val="hybridMultilevel"/>
    <w:tmpl w:val="D616B6AC"/>
    <w:lvl w:ilvl="0" w:tplc="6E24F46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C6002"/>
    <w:multiLevelType w:val="hybridMultilevel"/>
    <w:tmpl w:val="1638DED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CB6AE4"/>
    <w:multiLevelType w:val="hybridMultilevel"/>
    <w:tmpl w:val="F93AE3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D904D0"/>
    <w:multiLevelType w:val="hybridMultilevel"/>
    <w:tmpl w:val="80B050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162D67"/>
    <w:multiLevelType w:val="multilevel"/>
    <w:tmpl w:val="B81C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142E"/>
    <w:multiLevelType w:val="hybridMultilevel"/>
    <w:tmpl w:val="AE2420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AC3943"/>
    <w:multiLevelType w:val="hybridMultilevel"/>
    <w:tmpl w:val="F67C74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20FB1"/>
    <w:multiLevelType w:val="hybridMultilevel"/>
    <w:tmpl w:val="BCB2A8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AE77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F8F430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525"/>
    <w:multiLevelType w:val="hybridMultilevel"/>
    <w:tmpl w:val="58C4DC1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474D2796"/>
    <w:multiLevelType w:val="hybridMultilevel"/>
    <w:tmpl w:val="9A927AD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F840F9"/>
    <w:multiLevelType w:val="multilevel"/>
    <w:tmpl w:val="B81CA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553E5"/>
    <w:multiLevelType w:val="multilevel"/>
    <w:tmpl w:val="96DAA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D7939"/>
    <w:multiLevelType w:val="hybridMultilevel"/>
    <w:tmpl w:val="57445C06"/>
    <w:lvl w:ilvl="0" w:tplc="EC90EE5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245C3"/>
    <w:multiLevelType w:val="hybridMultilevel"/>
    <w:tmpl w:val="390CD0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32604A"/>
    <w:multiLevelType w:val="hybridMultilevel"/>
    <w:tmpl w:val="BB425C90"/>
    <w:lvl w:ilvl="0" w:tplc="FC389E7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16" w:hanging="360"/>
      </w:pPr>
    </w:lvl>
    <w:lvl w:ilvl="2" w:tplc="0406001B" w:tentative="1">
      <w:start w:val="1"/>
      <w:numFmt w:val="lowerRoman"/>
      <w:lvlText w:val="%3."/>
      <w:lvlJc w:val="right"/>
      <w:pPr>
        <w:ind w:left="3236" w:hanging="180"/>
      </w:pPr>
    </w:lvl>
    <w:lvl w:ilvl="3" w:tplc="0406000F" w:tentative="1">
      <w:start w:val="1"/>
      <w:numFmt w:val="decimal"/>
      <w:lvlText w:val="%4."/>
      <w:lvlJc w:val="left"/>
      <w:pPr>
        <w:ind w:left="3956" w:hanging="360"/>
      </w:pPr>
    </w:lvl>
    <w:lvl w:ilvl="4" w:tplc="04060019" w:tentative="1">
      <w:start w:val="1"/>
      <w:numFmt w:val="lowerLetter"/>
      <w:lvlText w:val="%5."/>
      <w:lvlJc w:val="left"/>
      <w:pPr>
        <w:ind w:left="4676" w:hanging="360"/>
      </w:pPr>
    </w:lvl>
    <w:lvl w:ilvl="5" w:tplc="0406001B" w:tentative="1">
      <w:start w:val="1"/>
      <w:numFmt w:val="lowerRoman"/>
      <w:lvlText w:val="%6."/>
      <w:lvlJc w:val="right"/>
      <w:pPr>
        <w:ind w:left="5396" w:hanging="180"/>
      </w:pPr>
    </w:lvl>
    <w:lvl w:ilvl="6" w:tplc="0406000F" w:tentative="1">
      <w:start w:val="1"/>
      <w:numFmt w:val="decimal"/>
      <w:lvlText w:val="%7."/>
      <w:lvlJc w:val="left"/>
      <w:pPr>
        <w:ind w:left="6116" w:hanging="360"/>
      </w:pPr>
    </w:lvl>
    <w:lvl w:ilvl="7" w:tplc="04060019" w:tentative="1">
      <w:start w:val="1"/>
      <w:numFmt w:val="lowerLetter"/>
      <w:lvlText w:val="%8."/>
      <w:lvlJc w:val="left"/>
      <w:pPr>
        <w:ind w:left="6836" w:hanging="360"/>
      </w:pPr>
    </w:lvl>
    <w:lvl w:ilvl="8" w:tplc="0406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2" w15:restartNumberingAfterBreak="0">
    <w:nsid w:val="7C9B2BB9"/>
    <w:multiLevelType w:val="hybridMultilevel"/>
    <w:tmpl w:val="04C8C22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5"/>
  </w:num>
  <w:num w:numId="5">
    <w:abstractNumId w:val="0"/>
  </w:num>
  <w:num w:numId="6">
    <w:abstractNumId w:val="19"/>
  </w:num>
  <w:num w:numId="7">
    <w:abstractNumId w:val="21"/>
  </w:num>
  <w:num w:numId="8">
    <w:abstractNumId w:val="14"/>
  </w:num>
  <w:num w:numId="9">
    <w:abstractNumId w:val="18"/>
  </w:num>
  <w:num w:numId="10">
    <w:abstractNumId w:val="17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 w:numId="17">
    <w:abstractNumId w:val="22"/>
  </w:num>
  <w:num w:numId="18">
    <w:abstractNumId w:val="3"/>
  </w:num>
  <w:num w:numId="19">
    <w:abstractNumId w:val="16"/>
  </w:num>
  <w:num w:numId="20">
    <w:abstractNumId w:val="8"/>
  </w:num>
  <w:num w:numId="21">
    <w:abstractNumId w:val="20"/>
  </w:num>
  <w:num w:numId="22">
    <w:abstractNumId w:val="10"/>
  </w:num>
  <w:num w:numId="2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E96"/>
    <w:rsid w:val="00000B9E"/>
    <w:rsid w:val="00001FB5"/>
    <w:rsid w:val="0000454C"/>
    <w:rsid w:val="00014051"/>
    <w:rsid w:val="000258AF"/>
    <w:rsid w:val="0004175B"/>
    <w:rsid w:val="000435DA"/>
    <w:rsid w:val="000579E1"/>
    <w:rsid w:val="0007047A"/>
    <w:rsid w:val="00095C21"/>
    <w:rsid w:val="000A340E"/>
    <w:rsid w:val="000B727C"/>
    <w:rsid w:val="000B7D8C"/>
    <w:rsid w:val="000C3234"/>
    <w:rsid w:val="000D6662"/>
    <w:rsid w:val="000E775F"/>
    <w:rsid w:val="0010265D"/>
    <w:rsid w:val="001077AB"/>
    <w:rsid w:val="00112009"/>
    <w:rsid w:val="0012263C"/>
    <w:rsid w:val="00155435"/>
    <w:rsid w:val="00157BD2"/>
    <w:rsid w:val="00171448"/>
    <w:rsid w:val="001805E2"/>
    <w:rsid w:val="001911CB"/>
    <w:rsid w:val="00197029"/>
    <w:rsid w:val="001A79EE"/>
    <w:rsid w:val="001B5097"/>
    <w:rsid w:val="001D41E5"/>
    <w:rsid w:val="001E2F56"/>
    <w:rsid w:val="001E6A27"/>
    <w:rsid w:val="001F05CA"/>
    <w:rsid w:val="001F2640"/>
    <w:rsid w:val="001F6B00"/>
    <w:rsid w:val="0020574A"/>
    <w:rsid w:val="002203E3"/>
    <w:rsid w:val="00234078"/>
    <w:rsid w:val="00236CDD"/>
    <w:rsid w:val="00257CBE"/>
    <w:rsid w:val="00265CEF"/>
    <w:rsid w:val="00277E38"/>
    <w:rsid w:val="00286367"/>
    <w:rsid w:val="002975D7"/>
    <w:rsid w:val="002C7186"/>
    <w:rsid w:val="002F4F00"/>
    <w:rsid w:val="002F7335"/>
    <w:rsid w:val="00301484"/>
    <w:rsid w:val="00306905"/>
    <w:rsid w:val="00310C33"/>
    <w:rsid w:val="00320E5F"/>
    <w:rsid w:val="00325805"/>
    <w:rsid w:val="003311AE"/>
    <w:rsid w:val="003459B1"/>
    <w:rsid w:val="00346337"/>
    <w:rsid w:val="00356459"/>
    <w:rsid w:val="003613BF"/>
    <w:rsid w:val="003649B1"/>
    <w:rsid w:val="00373334"/>
    <w:rsid w:val="0039229C"/>
    <w:rsid w:val="003A486C"/>
    <w:rsid w:val="003A5829"/>
    <w:rsid w:val="003C1E26"/>
    <w:rsid w:val="003C30D7"/>
    <w:rsid w:val="003C4062"/>
    <w:rsid w:val="003C45D0"/>
    <w:rsid w:val="00430D1B"/>
    <w:rsid w:val="00446FB5"/>
    <w:rsid w:val="00465E8A"/>
    <w:rsid w:val="004728E2"/>
    <w:rsid w:val="0048060D"/>
    <w:rsid w:val="004B3AA5"/>
    <w:rsid w:val="0050236C"/>
    <w:rsid w:val="00503754"/>
    <w:rsid w:val="00503DB2"/>
    <w:rsid w:val="00506FBA"/>
    <w:rsid w:val="00530F93"/>
    <w:rsid w:val="00536A01"/>
    <w:rsid w:val="005371F0"/>
    <w:rsid w:val="0054208E"/>
    <w:rsid w:val="00545022"/>
    <w:rsid w:val="00553822"/>
    <w:rsid w:val="00554161"/>
    <w:rsid w:val="00566352"/>
    <w:rsid w:val="005A6081"/>
    <w:rsid w:val="005B0BCB"/>
    <w:rsid w:val="005B2BD4"/>
    <w:rsid w:val="005C3E52"/>
    <w:rsid w:val="005C5F63"/>
    <w:rsid w:val="005D25C1"/>
    <w:rsid w:val="005D4107"/>
    <w:rsid w:val="005F4BED"/>
    <w:rsid w:val="005F7C45"/>
    <w:rsid w:val="0060069C"/>
    <w:rsid w:val="00616718"/>
    <w:rsid w:val="006218E9"/>
    <w:rsid w:val="00624CDD"/>
    <w:rsid w:val="0063456C"/>
    <w:rsid w:val="00640062"/>
    <w:rsid w:val="006418D5"/>
    <w:rsid w:val="00647799"/>
    <w:rsid w:val="0065606F"/>
    <w:rsid w:val="006922D8"/>
    <w:rsid w:val="00693095"/>
    <w:rsid w:val="00694499"/>
    <w:rsid w:val="006969A2"/>
    <w:rsid w:val="006A6842"/>
    <w:rsid w:val="006A6DCA"/>
    <w:rsid w:val="006B53F5"/>
    <w:rsid w:val="006F2ABF"/>
    <w:rsid w:val="007010E1"/>
    <w:rsid w:val="00711117"/>
    <w:rsid w:val="00716039"/>
    <w:rsid w:val="00724E3E"/>
    <w:rsid w:val="0073621A"/>
    <w:rsid w:val="00756273"/>
    <w:rsid w:val="007620A9"/>
    <w:rsid w:val="00767200"/>
    <w:rsid w:val="00796E96"/>
    <w:rsid w:val="0079753C"/>
    <w:rsid w:val="007B7A90"/>
    <w:rsid w:val="007C2B85"/>
    <w:rsid w:val="007C578F"/>
    <w:rsid w:val="008008A3"/>
    <w:rsid w:val="00800965"/>
    <w:rsid w:val="008148B2"/>
    <w:rsid w:val="0084382E"/>
    <w:rsid w:val="008661FA"/>
    <w:rsid w:val="00870482"/>
    <w:rsid w:val="00872000"/>
    <w:rsid w:val="00872721"/>
    <w:rsid w:val="0087799C"/>
    <w:rsid w:val="0089377E"/>
    <w:rsid w:val="00896A9D"/>
    <w:rsid w:val="008C2113"/>
    <w:rsid w:val="008C30E5"/>
    <w:rsid w:val="008C521B"/>
    <w:rsid w:val="008E1487"/>
    <w:rsid w:val="008E4B87"/>
    <w:rsid w:val="008E7C2F"/>
    <w:rsid w:val="008E7DE8"/>
    <w:rsid w:val="008F7512"/>
    <w:rsid w:val="00903B31"/>
    <w:rsid w:val="00904C3F"/>
    <w:rsid w:val="00915107"/>
    <w:rsid w:val="00926218"/>
    <w:rsid w:val="009304B3"/>
    <w:rsid w:val="00953E7D"/>
    <w:rsid w:val="009551B9"/>
    <w:rsid w:val="00963193"/>
    <w:rsid w:val="009660EA"/>
    <w:rsid w:val="009A7980"/>
    <w:rsid w:val="009C4E9D"/>
    <w:rsid w:val="009D1977"/>
    <w:rsid w:val="009F5B8F"/>
    <w:rsid w:val="00A07B0C"/>
    <w:rsid w:val="00A16FAF"/>
    <w:rsid w:val="00A231DC"/>
    <w:rsid w:val="00A23843"/>
    <w:rsid w:val="00A25479"/>
    <w:rsid w:val="00A50383"/>
    <w:rsid w:val="00A704C1"/>
    <w:rsid w:val="00AA6438"/>
    <w:rsid w:val="00AC4BB6"/>
    <w:rsid w:val="00B05F1C"/>
    <w:rsid w:val="00B1018C"/>
    <w:rsid w:val="00B1233D"/>
    <w:rsid w:val="00B12AB0"/>
    <w:rsid w:val="00B12C71"/>
    <w:rsid w:val="00B206EB"/>
    <w:rsid w:val="00B3205F"/>
    <w:rsid w:val="00B8380B"/>
    <w:rsid w:val="00B83E1F"/>
    <w:rsid w:val="00BA6C7C"/>
    <w:rsid w:val="00BB66C3"/>
    <w:rsid w:val="00BC3361"/>
    <w:rsid w:val="00BC5044"/>
    <w:rsid w:val="00BD32D1"/>
    <w:rsid w:val="00BE3997"/>
    <w:rsid w:val="00C15A05"/>
    <w:rsid w:val="00C22AF4"/>
    <w:rsid w:val="00C24261"/>
    <w:rsid w:val="00C30ED1"/>
    <w:rsid w:val="00C4006D"/>
    <w:rsid w:val="00C4035B"/>
    <w:rsid w:val="00C430DD"/>
    <w:rsid w:val="00C52489"/>
    <w:rsid w:val="00C812A5"/>
    <w:rsid w:val="00CA2F48"/>
    <w:rsid w:val="00CC1DB2"/>
    <w:rsid w:val="00CD6B4F"/>
    <w:rsid w:val="00CD6B5C"/>
    <w:rsid w:val="00D0396F"/>
    <w:rsid w:val="00D1105E"/>
    <w:rsid w:val="00D32CE2"/>
    <w:rsid w:val="00D52D0F"/>
    <w:rsid w:val="00D61524"/>
    <w:rsid w:val="00D76105"/>
    <w:rsid w:val="00D85068"/>
    <w:rsid w:val="00D9171F"/>
    <w:rsid w:val="00D91B9B"/>
    <w:rsid w:val="00D91C72"/>
    <w:rsid w:val="00D92090"/>
    <w:rsid w:val="00D972F5"/>
    <w:rsid w:val="00DA298E"/>
    <w:rsid w:val="00DD468D"/>
    <w:rsid w:val="00DF595B"/>
    <w:rsid w:val="00DF641D"/>
    <w:rsid w:val="00E072FD"/>
    <w:rsid w:val="00E31B76"/>
    <w:rsid w:val="00E361D5"/>
    <w:rsid w:val="00E47446"/>
    <w:rsid w:val="00E5685F"/>
    <w:rsid w:val="00E77BB6"/>
    <w:rsid w:val="00E85ABC"/>
    <w:rsid w:val="00E87789"/>
    <w:rsid w:val="00EA25B7"/>
    <w:rsid w:val="00EA5649"/>
    <w:rsid w:val="00ED20B0"/>
    <w:rsid w:val="00ED4927"/>
    <w:rsid w:val="00F07D74"/>
    <w:rsid w:val="00F205E5"/>
    <w:rsid w:val="00F21D7D"/>
    <w:rsid w:val="00F31741"/>
    <w:rsid w:val="00F412E7"/>
    <w:rsid w:val="00F63A43"/>
    <w:rsid w:val="00F72EEE"/>
    <w:rsid w:val="00F8691F"/>
    <w:rsid w:val="00F90716"/>
    <w:rsid w:val="00F907FE"/>
    <w:rsid w:val="00FB76BD"/>
    <w:rsid w:val="00FC332D"/>
    <w:rsid w:val="00FD45DE"/>
    <w:rsid w:val="00FD7107"/>
    <w:rsid w:val="00FF2DE6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4:docId w14:val="2F64FEB2"/>
  <w15:chartTrackingRefBased/>
  <w15:docId w15:val="{C6F759B4-5016-44A7-9D6B-9C7A08FA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rsid w:val="005C3E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5C3E5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5C3E5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5C3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5C3E5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5C3E5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5C3E5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qFormat/>
    <w:rsid w:val="005C3E5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5C3E5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ind w:left="1304" w:firstLine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0F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30F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30F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0F9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k">
    <w:name w:val="Strong"/>
    <w:uiPriority w:val="22"/>
    <w:qFormat/>
    <w:rsid w:val="00530F93"/>
    <w:rPr>
      <w:b/>
      <w:bCs/>
    </w:rPr>
  </w:style>
  <w:style w:type="paragraph" w:customStyle="1" w:styleId="Mediumgitter1-fremhvningsfarve21">
    <w:name w:val="Medium gitter 1 - fremhævningsfarve 21"/>
    <w:basedOn w:val="Normal"/>
    <w:uiPriority w:val="34"/>
    <w:qFormat/>
    <w:rsid w:val="00E361D5"/>
    <w:pPr>
      <w:ind w:left="1304"/>
    </w:pPr>
  </w:style>
  <w:style w:type="paragraph" w:customStyle="1" w:styleId="Farvetliste-fremhvningsfarve11">
    <w:name w:val="Farvet liste - fremhævningsfarve 11"/>
    <w:basedOn w:val="Normal"/>
    <w:uiPriority w:val="34"/>
    <w:qFormat/>
    <w:rsid w:val="00554161"/>
    <w:pPr>
      <w:ind w:left="1304"/>
    </w:pPr>
  </w:style>
  <w:style w:type="paragraph" w:styleId="Listeafsnit">
    <w:name w:val="List Paragraph"/>
    <w:basedOn w:val="Normal"/>
    <w:uiPriority w:val="34"/>
    <w:qFormat/>
    <w:rsid w:val="00D7610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218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81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27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5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52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65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77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9930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72685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812556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146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84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29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936471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16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51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36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695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4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85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43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7662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KABELON\VIGA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ECA387C6F9B4EB9779FD21CF1AD38" ma:contentTypeVersion="11" ma:contentTypeDescription="Opret et nyt dokument." ma:contentTypeScope="" ma:versionID="9069771708f2451c8f4bfdeaaa8cfbe1">
  <xsd:schema xmlns:xsd="http://www.w3.org/2001/XMLSchema" xmlns:xs="http://www.w3.org/2001/XMLSchema" xmlns:p="http://schemas.microsoft.com/office/2006/metadata/properties" xmlns:ns3="ec748355-41da-40c2-a5f5-9a87980df1c2" xmlns:ns4="f10b8128-5127-4835-8778-1d7fcee4ab99" targetNamespace="http://schemas.microsoft.com/office/2006/metadata/properties" ma:root="true" ma:fieldsID="a19f85dd27928ee3f798cf825bce1892" ns3:_="" ns4:_="">
    <xsd:import namespace="ec748355-41da-40c2-a5f5-9a87980df1c2"/>
    <xsd:import namespace="f10b8128-5127-4835-8778-1d7fcee4a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48355-41da-40c2-a5f5-9a87980df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b8128-5127-4835-8778-1d7fcee4a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1989F9-329E-462D-8452-21FE77F6B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48355-41da-40c2-a5f5-9a87980df1c2"/>
    <ds:schemaRef ds:uri="f10b8128-5127-4835-8778-1d7fcee4a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80B31-C21A-473A-8978-1ADD0AED4624}">
  <ds:schemaRefs>
    <ds:schemaRef ds:uri="http://purl.org/dc/terms/"/>
    <ds:schemaRef ds:uri="http://schemas.openxmlformats.org/package/2006/metadata/core-properties"/>
    <ds:schemaRef ds:uri="ec748355-41da-40c2-a5f5-9a87980df1c2"/>
    <ds:schemaRef ds:uri="http://schemas.microsoft.com/office/2006/documentManagement/types"/>
    <ds:schemaRef ds:uri="http://schemas.microsoft.com/office/infopath/2007/PartnerControls"/>
    <ds:schemaRef ds:uri="f10b8128-5127-4835-8778-1d7fcee4ab9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2137FB-E7BE-4CA3-89E0-9DB987C37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VIGAR</Template>
  <TotalTime>165</TotalTime>
  <Pages>3</Pages>
  <Words>321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n d k a l d e l s e !</vt:lpstr>
    </vt:vector>
  </TitlesOfParts>
  <Company>Morten Lund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d k a l d e l s e !</dc:title>
  <dc:subject/>
  <dc:creator>Morten Lund</dc:creator>
  <cp:keywords/>
  <cp:lastModifiedBy>Julie Iben Rothe</cp:lastModifiedBy>
  <cp:revision>8</cp:revision>
  <cp:lastPrinted>2019-02-04T18:44:00Z</cp:lastPrinted>
  <dcterms:created xsi:type="dcterms:W3CDTF">2020-01-26T19:38:00Z</dcterms:created>
  <dcterms:modified xsi:type="dcterms:W3CDTF">2020-01-27T21:02:00Z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OfficeInstanceGUID">
    <vt:lpwstr>{C0004745-9DF0-4088-9840-4BCBF2A60D0C}</vt:lpwstr>
  </property>
  <property fmtid="{D5CDD505-2E9C-101B-9397-08002B2CF9AE}" pid="9" name="ContentTypeId">
    <vt:lpwstr>0x010100F26ECA387C6F9B4EB9779FD21CF1AD38</vt:lpwstr>
  </property>
</Properties>
</file>