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3559" w14:textId="5851EC5A" w:rsidR="00F4749E" w:rsidRDefault="00B710BA" w:rsidP="00B710BA">
      <w:pPr>
        <w:pStyle w:val="Overskrift1"/>
        <w:rPr>
          <w:lang w:val="da-DK"/>
        </w:rPr>
      </w:pPr>
      <w:r>
        <w:rPr>
          <w:lang w:val="da-DK"/>
        </w:rPr>
        <w:t>Referat fra Generalforsamling 11.01.24</w:t>
      </w:r>
    </w:p>
    <w:p w14:paraId="5764D1D6" w14:textId="77777777" w:rsidR="00B710BA" w:rsidRDefault="00B710BA" w:rsidP="00F4749E">
      <w:pPr>
        <w:rPr>
          <w:lang w:val="da-DK"/>
        </w:rPr>
      </w:pPr>
    </w:p>
    <w:p w14:paraId="20C01E52" w14:textId="6BD7B455" w:rsidR="00B710BA" w:rsidRDefault="00B710BA" w:rsidP="00B710BA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Thomas blev valgt til dirigent. </w:t>
      </w:r>
    </w:p>
    <w:p w14:paraId="465228EE" w14:textId="013572A4" w:rsidR="00B710BA" w:rsidRDefault="00B710BA" w:rsidP="00B710BA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>Kathrine blev valgt til referent</w:t>
      </w:r>
    </w:p>
    <w:p w14:paraId="79DE17BC" w14:textId="76AC0CA8" w:rsidR="00B710BA" w:rsidRDefault="00B710BA" w:rsidP="00B710BA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Agnete og Julie aflagde beretning: </w:t>
      </w:r>
    </w:p>
    <w:p w14:paraId="761477C9" w14:textId="21CD8EE3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Bæver-ulve tur i foråret – i snevejr</w:t>
      </w:r>
    </w:p>
    <w:p w14:paraId="77DAD949" w14:textId="56DEF7E3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Dele af troppen færdiggjorde </w:t>
      </w:r>
      <w:proofErr w:type="spellStart"/>
      <w:r>
        <w:rPr>
          <w:lang w:val="da-DK"/>
        </w:rPr>
        <w:t>shelty</w:t>
      </w:r>
      <w:proofErr w:type="spellEnd"/>
      <w:r>
        <w:rPr>
          <w:lang w:val="da-DK"/>
        </w:rPr>
        <w:t xml:space="preserve">-mærket i forår og sommer.  </w:t>
      </w:r>
    </w:p>
    <w:p w14:paraId="48537CF1" w14:textId="5965BF25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Troppen tog mærket Ridderne af Hvidovre og Brøndby og fik det udleveret af borgmesteren</w:t>
      </w:r>
    </w:p>
    <w:p w14:paraId="7BB8A32E" w14:textId="59489532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Trop-weekend i foråret (sammen med Knuden og Avedøre)</w:t>
      </w:r>
    </w:p>
    <w:p w14:paraId="739AF668" w14:textId="3B50FF7D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Vi har mange familiespejdere, og det er vi rigtig glade for. </w:t>
      </w:r>
    </w:p>
    <w:p w14:paraId="444F6F05" w14:textId="5E4C0E30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Sommerafslutning i haven</w:t>
      </w:r>
    </w:p>
    <w:p w14:paraId="3D726B39" w14:textId="07D4BFEA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Sankt Hans i Rebæk Søp</w:t>
      </w:r>
      <w:proofErr w:type="spellStart"/>
      <w:r>
        <w:rPr>
          <w:lang w:val="da-DK"/>
        </w:rPr>
        <w:t>ark</w:t>
      </w:r>
      <w:proofErr w:type="spellEnd"/>
      <w:r>
        <w:rPr>
          <w:lang w:val="da-DK"/>
        </w:rPr>
        <w:t xml:space="preserve">. En tradition hvor vi tjener gode penge til gruppen. Forældre opfordres til at melde sig til at hjælpe til. I 2023 tjente vi 23.000 til aktiviteter i gruppen. </w:t>
      </w:r>
    </w:p>
    <w:p w14:paraId="49C13BAD" w14:textId="38D1C97F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Sommerlejr for den samlede gruppe. Robinson Crusoe-tema med fokus på hav, strand og fisk. </w:t>
      </w:r>
    </w:p>
    <w:p w14:paraId="240FB01A" w14:textId="10DEF722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Opstart i august med arrangement i hytten. Tradition med at bryde ud af gammel gruppe og ind i ny gruppe, når man rykker op. </w:t>
      </w:r>
    </w:p>
    <w:p w14:paraId="38335012" w14:textId="231D666C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Vedligeholdelsesdag i efteråret, hvor der blev ordnet en masse praktiske ting omkring hytten. Opfordring til at forældre deltager i den type arrangementer. </w:t>
      </w:r>
    </w:p>
    <w:p w14:paraId="0CABBDEC" w14:textId="1FF55379" w:rsidR="00B710BA" w:rsidRDefault="00B710BA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Spejdere på kurser og løb i løbet af året (nathike, </w:t>
      </w:r>
      <w:r w:rsidR="00B673B1">
        <w:rPr>
          <w:lang w:val="da-DK"/>
        </w:rPr>
        <w:t xml:space="preserve">Roland, </w:t>
      </w:r>
      <w:r>
        <w:rPr>
          <w:lang w:val="da-DK"/>
        </w:rPr>
        <w:t>etc.)</w:t>
      </w:r>
    </w:p>
    <w:p w14:paraId="1EF10482" w14:textId="15658D5B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Hjælp ved Hvidovre Øl- og Vinfestival i august/sept. Ny hyggelig tradition i Hvidovre, som </w:t>
      </w:r>
      <w:proofErr w:type="spellStart"/>
      <w:r>
        <w:rPr>
          <w:lang w:val="da-DK"/>
        </w:rPr>
        <w:t>Vigar</w:t>
      </w:r>
      <w:proofErr w:type="spellEnd"/>
      <w:r>
        <w:rPr>
          <w:lang w:val="da-DK"/>
        </w:rPr>
        <w:t xml:space="preserve"> tjente 3000 kr. på. </w:t>
      </w:r>
    </w:p>
    <w:p w14:paraId="53FAFB92" w14:textId="031526B8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Bæver-ulve weekend i efteråret.</w:t>
      </w:r>
    </w:p>
    <w:p w14:paraId="5742CE64" w14:textId="374E4F96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Venskabsweekend for junior, trop og senior med Knuden (Brøndby) i efteråret</w:t>
      </w:r>
    </w:p>
    <w:p w14:paraId="63EE1146" w14:textId="1B1BE535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>Tintin-løb for ulvene</w:t>
      </w:r>
    </w:p>
    <w:p w14:paraId="2F68F6BE" w14:textId="1F58E4F9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Jota </w:t>
      </w:r>
      <w:proofErr w:type="spellStart"/>
      <w:r>
        <w:rPr>
          <w:lang w:val="da-DK"/>
        </w:rPr>
        <w:t>joti</w:t>
      </w:r>
      <w:proofErr w:type="spellEnd"/>
      <w:r>
        <w:rPr>
          <w:lang w:val="da-DK"/>
        </w:rPr>
        <w:t xml:space="preserve"> – weekendlejr hvor man kan snakke og chatte med andre spejdere i hele verden (radio, morse, internet). </w:t>
      </w:r>
    </w:p>
    <w:p w14:paraId="43A489B6" w14:textId="11EC120A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proofErr w:type="spellStart"/>
      <w:r>
        <w:rPr>
          <w:lang w:val="da-DK"/>
        </w:rPr>
        <w:t>Byggedag</w:t>
      </w:r>
      <w:proofErr w:type="spellEnd"/>
      <w:r>
        <w:rPr>
          <w:lang w:val="da-DK"/>
        </w:rPr>
        <w:t xml:space="preserve"> hvor der blev bygget et halvtag i haven og kløvet brænde. </w:t>
      </w:r>
    </w:p>
    <w:p w14:paraId="54AEE9FF" w14:textId="52FFB668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Juleweekend – tilbagevendende tradition med juleløb, julehygge, pakkeleg, julemad. </w:t>
      </w:r>
    </w:p>
    <w:p w14:paraId="69D7CCC9" w14:textId="30A4CB35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Et år med </w:t>
      </w:r>
      <w:proofErr w:type="gramStart"/>
      <w:r>
        <w:rPr>
          <w:lang w:val="da-DK"/>
        </w:rPr>
        <w:t>ustadig vejr</w:t>
      </w:r>
      <w:proofErr w:type="gramEnd"/>
      <w:r>
        <w:rPr>
          <w:lang w:val="da-DK"/>
        </w:rPr>
        <w:t xml:space="preserve"> – og risiko for oversvømmelse af hytten. Men vi slap med skrækken i år. </w:t>
      </w:r>
    </w:p>
    <w:p w14:paraId="53BE3D89" w14:textId="289ECC9A" w:rsidR="00B673B1" w:rsidRDefault="00B673B1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Behov for en ny hytte/renovering af hytte. Bestyrelsen er i gang med at undersøge mulighederne. Hvis der sidder forældre med </w:t>
      </w:r>
      <w:proofErr w:type="spellStart"/>
      <w:r>
        <w:rPr>
          <w:lang w:val="da-DK"/>
        </w:rPr>
        <w:t>fondraiser-skills</w:t>
      </w:r>
      <w:proofErr w:type="spellEnd"/>
      <w:r>
        <w:rPr>
          <w:lang w:val="da-DK"/>
        </w:rPr>
        <w:t xml:space="preserve"> må de meget gerne henvende sig. </w:t>
      </w:r>
    </w:p>
    <w:p w14:paraId="340B7723" w14:textId="154A373A" w:rsidR="004C39B5" w:rsidRDefault="004C39B5" w:rsidP="00B710BA">
      <w:pPr>
        <w:pStyle w:val="Listeafsnit"/>
        <w:numPr>
          <w:ilvl w:val="0"/>
          <w:numId w:val="7"/>
        </w:numPr>
        <w:rPr>
          <w:lang w:val="da-DK"/>
        </w:rPr>
      </w:pPr>
      <w:r>
        <w:rPr>
          <w:lang w:val="da-DK"/>
        </w:rPr>
        <w:t xml:space="preserve">Nyt tiltag med at være mere aktiv i lokalavisen (Hvidovre Avis) for at skabe opmærksomhed på </w:t>
      </w:r>
      <w:proofErr w:type="spellStart"/>
      <w:r>
        <w:rPr>
          <w:lang w:val="da-DK"/>
        </w:rPr>
        <w:t>Vigar</w:t>
      </w:r>
      <w:proofErr w:type="spellEnd"/>
      <w:r>
        <w:rPr>
          <w:lang w:val="da-DK"/>
        </w:rPr>
        <w:t xml:space="preserve">, fx hos lokalpolitikerne. 3 artikler i år. Det vil vi fortsætte med i det kommende år. Forældre må gerne tage billeder, når de ser noget om </w:t>
      </w:r>
      <w:proofErr w:type="spellStart"/>
      <w:r>
        <w:rPr>
          <w:lang w:val="da-DK"/>
        </w:rPr>
        <w:t>Vigar</w:t>
      </w:r>
      <w:proofErr w:type="spellEnd"/>
      <w:r>
        <w:rPr>
          <w:lang w:val="da-DK"/>
        </w:rPr>
        <w:t xml:space="preserve"> i avisen og lægge det op i </w:t>
      </w:r>
      <w:proofErr w:type="spellStart"/>
      <w:r>
        <w:rPr>
          <w:lang w:val="da-DK"/>
        </w:rPr>
        <w:t>facebook</w:t>
      </w:r>
      <w:proofErr w:type="spellEnd"/>
      <w:r>
        <w:rPr>
          <w:lang w:val="da-DK"/>
        </w:rPr>
        <w:t>-gruppen.</w:t>
      </w:r>
    </w:p>
    <w:p w14:paraId="6C66AC76" w14:textId="77777777" w:rsidR="00B673B1" w:rsidRDefault="00B673B1" w:rsidP="00B673B1">
      <w:pPr>
        <w:pStyle w:val="Listeafsnit"/>
        <w:ind w:left="1080"/>
        <w:rPr>
          <w:lang w:val="da-DK"/>
        </w:rPr>
      </w:pPr>
    </w:p>
    <w:p w14:paraId="42B5CCDC" w14:textId="77777777" w:rsidR="004C39B5" w:rsidRDefault="00B673B1" w:rsidP="00B673B1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Regnskab: </w:t>
      </w:r>
    </w:p>
    <w:p w14:paraId="1DBC6337" w14:textId="0D76A6D3" w:rsidR="00B673B1" w:rsidRDefault="00B673B1" w:rsidP="004C39B5">
      <w:pPr>
        <w:pStyle w:val="Listeafsnit"/>
        <w:rPr>
          <w:lang w:val="da-DK"/>
        </w:rPr>
      </w:pPr>
      <w:r>
        <w:rPr>
          <w:lang w:val="da-DK"/>
        </w:rPr>
        <w:t xml:space="preserve">Vi har fået ny kasserer (Kathrine), som har leveret en kæmpe indsats med at få styr på økonomien. </w:t>
      </w:r>
      <w:r w:rsidR="004C39B5">
        <w:rPr>
          <w:lang w:val="da-DK"/>
        </w:rPr>
        <w:t xml:space="preserve">Men regnskabet er ikke nået at blive færdigt. Når det er </w:t>
      </w:r>
      <w:proofErr w:type="gramStart"/>
      <w:r w:rsidR="004C39B5">
        <w:rPr>
          <w:lang w:val="da-DK"/>
        </w:rPr>
        <w:t>færdigt</w:t>
      </w:r>
      <w:proofErr w:type="gramEnd"/>
      <w:r w:rsidR="004C39B5">
        <w:rPr>
          <w:lang w:val="da-DK"/>
        </w:rPr>
        <w:t xml:space="preserve"> meldes det ud, hvad vi gør. </w:t>
      </w:r>
    </w:p>
    <w:p w14:paraId="112AF964" w14:textId="267ED637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Vi har fået 13.000 fra </w:t>
      </w:r>
      <w:proofErr w:type="spellStart"/>
      <w:r>
        <w:rPr>
          <w:lang w:val="da-DK"/>
        </w:rPr>
        <w:t>Nordeafonden</w:t>
      </w:r>
      <w:proofErr w:type="spellEnd"/>
      <w:r>
        <w:rPr>
          <w:lang w:val="da-DK"/>
        </w:rPr>
        <w:t xml:space="preserve">, som vi har brugt på båludstyr mm. </w:t>
      </w:r>
    </w:p>
    <w:p w14:paraId="193E5D33" w14:textId="77777777" w:rsidR="004C39B5" w:rsidRDefault="004C39B5" w:rsidP="004C39B5">
      <w:pPr>
        <w:pStyle w:val="Listeafsnit"/>
        <w:rPr>
          <w:lang w:val="da-DK"/>
        </w:rPr>
      </w:pPr>
    </w:p>
    <w:p w14:paraId="36EA2BFC" w14:textId="7B1AD8FC" w:rsidR="004C39B5" w:rsidRDefault="004C39B5" w:rsidP="004C39B5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Valg af gruppeleder og gruppeassistenter: </w:t>
      </w:r>
    </w:p>
    <w:p w14:paraId="27C19EF1" w14:textId="223F9F03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Det er lederne, der vælger. </w:t>
      </w:r>
    </w:p>
    <w:p w14:paraId="27094A12" w14:textId="35FA2689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>Agnete fortsætter som gruppeleder.</w:t>
      </w:r>
    </w:p>
    <w:p w14:paraId="54488388" w14:textId="222A3146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Susan og Lenni er valgt som gruppeassistenter. </w:t>
      </w:r>
    </w:p>
    <w:p w14:paraId="5219A5FD" w14:textId="77777777" w:rsidR="004C39B5" w:rsidRDefault="004C39B5" w:rsidP="004C39B5">
      <w:pPr>
        <w:pStyle w:val="Listeafsnit"/>
        <w:rPr>
          <w:lang w:val="da-DK"/>
        </w:rPr>
      </w:pPr>
    </w:p>
    <w:p w14:paraId="475B4247" w14:textId="060BF2F7" w:rsidR="004C39B5" w:rsidRDefault="004C39B5" w:rsidP="004C39B5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Valg af forældrerepræsentanter til bestyrelsen: </w:t>
      </w:r>
    </w:p>
    <w:p w14:paraId="7D5BF448" w14:textId="3395631E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Vi startede året med at være 7 forældre. Pt. er vi 5. </w:t>
      </w:r>
    </w:p>
    <w:p w14:paraId="2B4992F0" w14:textId="5A0E5E94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Julie og Thomas er på valg men stiller op igen. Og er valgt. </w:t>
      </w:r>
    </w:p>
    <w:p w14:paraId="08F35C3D" w14:textId="13A1FBAA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Der er plads til flere forældre. Bestyrelsen mødes 4 gange om året. Man kan altid melde sig, hvis man gerne vil være med i bestyrelsen. </w:t>
      </w:r>
    </w:p>
    <w:p w14:paraId="047E52B7" w14:textId="77777777" w:rsidR="004C39B5" w:rsidRDefault="004C39B5" w:rsidP="004C39B5">
      <w:pPr>
        <w:pStyle w:val="Listeafsnit"/>
        <w:rPr>
          <w:lang w:val="da-DK"/>
        </w:rPr>
      </w:pPr>
    </w:p>
    <w:p w14:paraId="163F9232" w14:textId="0721FDD9" w:rsidR="004C39B5" w:rsidRDefault="004C39B5" w:rsidP="004C39B5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Valg af revisor. </w:t>
      </w:r>
    </w:p>
    <w:p w14:paraId="23C7B6F6" w14:textId="5114DF20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Julie Egeskov stiller op og blev valgt. </w:t>
      </w:r>
    </w:p>
    <w:p w14:paraId="7D8D6185" w14:textId="77777777" w:rsidR="004C39B5" w:rsidRDefault="004C39B5" w:rsidP="004C39B5">
      <w:pPr>
        <w:pStyle w:val="Listeafsnit"/>
        <w:rPr>
          <w:lang w:val="da-DK"/>
        </w:rPr>
      </w:pPr>
    </w:p>
    <w:p w14:paraId="098691DB" w14:textId="3D3B0C66" w:rsidR="004C39B5" w:rsidRDefault="004C39B5" w:rsidP="004C39B5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>Valg af kasserer</w:t>
      </w:r>
    </w:p>
    <w:p w14:paraId="59967CB9" w14:textId="3F830B91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Kathrine Bauer Larsen stiller op igen og blev valgt. </w:t>
      </w:r>
    </w:p>
    <w:p w14:paraId="4B0EE236" w14:textId="77777777" w:rsidR="004C39B5" w:rsidRDefault="004C39B5" w:rsidP="004C39B5">
      <w:pPr>
        <w:pStyle w:val="Listeafsnit"/>
        <w:rPr>
          <w:lang w:val="da-DK"/>
        </w:rPr>
      </w:pPr>
    </w:p>
    <w:p w14:paraId="44A1D305" w14:textId="25554254" w:rsidR="004C39B5" w:rsidRPr="004C39B5" w:rsidRDefault="004C39B5" w:rsidP="004C39B5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Evt. </w:t>
      </w:r>
    </w:p>
    <w:p w14:paraId="14078893" w14:textId="0BBF479C" w:rsidR="004C39B5" w:rsidRDefault="004C39B5" w:rsidP="004C39B5">
      <w:pPr>
        <w:pStyle w:val="Listeafsnit"/>
        <w:rPr>
          <w:lang w:val="da-DK"/>
        </w:rPr>
      </w:pPr>
      <w:r>
        <w:rPr>
          <w:lang w:val="da-DK"/>
        </w:rPr>
        <w:t xml:space="preserve">Agnete appellerede til, at alle forældre tager fat i lederne, hvis de har noget at byde ind med. Det kan være i forhold til bestyrelsesarbejdet men også gerne input til møder, som fx besøg ude. </w:t>
      </w:r>
    </w:p>
    <w:p w14:paraId="50EFE6EA" w14:textId="5A0AFF0E" w:rsidR="003D4C0E" w:rsidRPr="004C39B5" w:rsidRDefault="003D4C0E" w:rsidP="004C39B5">
      <w:pPr>
        <w:pStyle w:val="Listeafsnit"/>
        <w:rPr>
          <w:lang w:val="da-DK"/>
        </w:rPr>
      </w:pPr>
    </w:p>
    <w:p w14:paraId="63CF6436" w14:textId="77777777" w:rsidR="004C39B5" w:rsidRPr="00B673B1" w:rsidRDefault="004C39B5" w:rsidP="004C39B5">
      <w:pPr>
        <w:pStyle w:val="Listeafsnit"/>
        <w:rPr>
          <w:lang w:val="da-DK"/>
        </w:rPr>
      </w:pPr>
    </w:p>
    <w:p w14:paraId="7FA47068" w14:textId="77777777" w:rsidR="00B710BA" w:rsidRDefault="00B710BA" w:rsidP="00B710BA">
      <w:pPr>
        <w:pStyle w:val="Listeafsnit"/>
        <w:rPr>
          <w:lang w:val="da-DK"/>
        </w:rPr>
      </w:pPr>
    </w:p>
    <w:p w14:paraId="52E07D21" w14:textId="77777777" w:rsidR="00B710BA" w:rsidRPr="00B710BA" w:rsidRDefault="00B710BA" w:rsidP="00B710BA">
      <w:pPr>
        <w:pStyle w:val="Listeafsnit"/>
        <w:rPr>
          <w:lang w:val="da-DK"/>
        </w:rPr>
      </w:pPr>
    </w:p>
    <w:p w14:paraId="4BD3D337" w14:textId="77777777" w:rsidR="00B710BA" w:rsidRDefault="00B710BA" w:rsidP="00F4749E">
      <w:pPr>
        <w:rPr>
          <w:lang w:val="da-DK"/>
        </w:rPr>
      </w:pPr>
    </w:p>
    <w:sectPr w:rsidR="00B710BA" w:rsidSect="00A33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195"/>
    <w:multiLevelType w:val="hybridMultilevel"/>
    <w:tmpl w:val="2738D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013E"/>
    <w:multiLevelType w:val="hybridMultilevel"/>
    <w:tmpl w:val="792606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428"/>
    <w:multiLevelType w:val="hybridMultilevel"/>
    <w:tmpl w:val="25964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04382"/>
    <w:multiLevelType w:val="hybridMultilevel"/>
    <w:tmpl w:val="37345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1AF"/>
    <w:multiLevelType w:val="hybridMultilevel"/>
    <w:tmpl w:val="B6822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5BC7"/>
    <w:multiLevelType w:val="hybridMultilevel"/>
    <w:tmpl w:val="537C1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0483"/>
    <w:multiLevelType w:val="hybridMultilevel"/>
    <w:tmpl w:val="A76ED6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1360084">
    <w:abstractNumId w:val="3"/>
  </w:num>
  <w:num w:numId="2" w16cid:durableId="1162089294">
    <w:abstractNumId w:val="2"/>
  </w:num>
  <w:num w:numId="3" w16cid:durableId="1276905144">
    <w:abstractNumId w:val="4"/>
  </w:num>
  <w:num w:numId="4" w16cid:durableId="458112747">
    <w:abstractNumId w:val="5"/>
  </w:num>
  <w:num w:numId="5" w16cid:durableId="1683315071">
    <w:abstractNumId w:val="0"/>
  </w:num>
  <w:num w:numId="6" w16cid:durableId="1078790779">
    <w:abstractNumId w:val="1"/>
  </w:num>
  <w:num w:numId="7" w16cid:durableId="1413968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9E"/>
    <w:rsid w:val="003D4C0E"/>
    <w:rsid w:val="004C39B5"/>
    <w:rsid w:val="00632258"/>
    <w:rsid w:val="00A3362D"/>
    <w:rsid w:val="00B673B1"/>
    <w:rsid w:val="00B710BA"/>
    <w:rsid w:val="00C2111F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7940"/>
  <w15:chartTrackingRefBased/>
  <w15:docId w15:val="{FBD33BD7-2D06-495F-A6F7-7ABADF2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9E"/>
  </w:style>
  <w:style w:type="paragraph" w:styleId="Overskrift1">
    <w:name w:val="heading 1"/>
    <w:basedOn w:val="Normal"/>
    <w:next w:val="Normal"/>
    <w:link w:val="Overskrift1Tegn"/>
    <w:uiPriority w:val="9"/>
    <w:qFormat/>
    <w:rsid w:val="00B71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225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10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n\AppData\Local\Temp\Templafy\WordVsto\2qrt3b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9FC5ACF7-478D-474D-9C4D-7ABB50629A3B}">
  <ds:schemaRefs/>
</ds:datastoreItem>
</file>

<file path=customXml/itemProps2.xml><?xml version="1.0" encoding="utf-8"?>
<ds:datastoreItem xmlns:ds="http://schemas.openxmlformats.org/officeDocument/2006/customXml" ds:itemID="{13A9C48A-D5C1-4A11-B10C-247552B084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2qrt3bk1</Template>
  <TotalTime>56</TotalTime>
  <Pages>2</Pages>
  <Words>457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Bek Nyboe</dc:creator>
  <cp:keywords/>
  <dc:description/>
  <cp:lastModifiedBy>Kathrine Bek Nyboe</cp:lastModifiedBy>
  <cp:revision>2</cp:revision>
  <dcterms:created xsi:type="dcterms:W3CDTF">2024-01-11T13:44:00Z</dcterms:created>
  <dcterms:modified xsi:type="dcterms:W3CDTF">2024-01-11T17:03:00Z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bornsvilkar</vt:lpwstr>
  </property>
  <property fmtid="{D5CDD505-2E9C-101B-9397-08002B2CF9AE}" pid="3" name="TemplafyTemplateId">
    <vt:lpwstr>637861339259997074</vt:lpwstr>
  </property>
  <property fmtid="{D5CDD505-2E9C-101B-9397-08002B2CF9AE}" pid="4" name="TemplafyUserProfileId">
    <vt:lpwstr>637973531788005168</vt:lpwstr>
  </property>
  <property fmtid="{D5CDD505-2E9C-101B-9397-08002B2CF9AE}" pid="5" name="TemplafyFromBlank">
    <vt:bool>true</vt:bool>
  </property>
</Properties>
</file>